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12" w:rsidRPr="004A6D37" w:rsidRDefault="00733FF9" w:rsidP="008A5512">
      <w:pPr>
        <w:spacing w:after="80" w:line="240" w:lineRule="auto"/>
        <w:jc w:val="center"/>
        <w:rPr>
          <w:szCs w:val="20"/>
        </w:rPr>
      </w:pPr>
      <w:r>
        <w:rPr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381000</wp:posOffset>
            </wp:positionV>
            <wp:extent cx="1803400" cy="952500"/>
            <wp:effectExtent l="0" t="0" r="0" b="0"/>
            <wp:wrapTopAndBottom/>
            <wp:docPr id="83" name="Рисунок 2" descr="Logo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mp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7F1" w:rsidRPr="004A6D37" w:rsidRDefault="00DE77F1" w:rsidP="008A5512">
      <w:pPr>
        <w:spacing w:after="80" w:line="240" w:lineRule="auto"/>
        <w:jc w:val="center"/>
        <w:rPr>
          <w:szCs w:val="20"/>
        </w:rPr>
      </w:pPr>
    </w:p>
    <w:p w:rsidR="00F70193" w:rsidRPr="004A6D37" w:rsidRDefault="00733FF9" w:rsidP="008A5512">
      <w:pPr>
        <w:spacing w:after="80" w:line="240" w:lineRule="auto"/>
        <w:jc w:val="center"/>
        <w:rPr>
          <w:sz w:val="32"/>
          <w:szCs w:val="20"/>
          <w:lang w:val="en-US"/>
        </w:rPr>
      </w:pPr>
      <w:bookmarkStart w:id="0" w:name="Company"/>
      <w:bookmarkEnd w:id="0"/>
      <w:r>
        <w:rPr>
          <w:sz w:val="32"/>
          <w:szCs w:val="20"/>
          <w:lang w:val="en-US"/>
        </w:rPr>
        <w:t>ООО "Название организации"</w:t>
      </w:r>
    </w:p>
    <w:p w:rsidR="00F70193" w:rsidRPr="004A6D37" w:rsidRDefault="00F70193" w:rsidP="008A5512">
      <w:pPr>
        <w:spacing w:after="80" w:line="240" w:lineRule="auto"/>
        <w:jc w:val="center"/>
        <w:rPr>
          <w:szCs w:val="20"/>
          <w:lang w:val="en-US"/>
        </w:rPr>
      </w:pPr>
    </w:p>
    <w:p w:rsidR="00F70193" w:rsidRPr="004A6D37" w:rsidRDefault="00F70193" w:rsidP="008A5512">
      <w:pPr>
        <w:spacing w:after="80" w:line="240" w:lineRule="auto"/>
        <w:jc w:val="center"/>
        <w:rPr>
          <w:szCs w:val="28"/>
          <w:lang w:val="en-US"/>
        </w:rPr>
      </w:pPr>
    </w:p>
    <w:p w:rsidR="00F70193" w:rsidRPr="004A6D37" w:rsidRDefault="00F70193" w:rsidP="008A5512">
      <w:pPr>
        <w:spacing w:after="80" w:line="240" w:lineRule="auto"/>
        <w:jc w:val="center"/>
        <w:rPr>
          <w:szCs w:val="20"/>
          <w:lang w:val="en-US"/>
        </w:rPr>
      </w:pPr>
    </w:p>
    <w:p w:rsidR="00F70193" w:rsidRPr="004A6D37" w:rsidRDefault="00F70193" w:rsidP="008A5512">
      <w:pPr>
        <w:spacing w:after="80" w:line="240" w:lineRule="auto"/>
        <w:jc w:val="center"/>
        <w:rPr>
          <w:szCs w:val="20"/>
          <w:lang w:val="en-US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szCs w:val="32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szCs w:val="20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szCs w:val="20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szCs w:val="20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szCs w:val="20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b/>
          <w:color w:val="000000"/>
          <w:sz w:val="40"/>
          <w:szCs w:val="20"/>
        </w:rPr>
      </w:pPr>
      <w:r w:rsidRPr="004A6D37">
        <w:rPr>
          <w:b/>
          <w:color w:val="000000"/>
          <w:sz w:val="40"/>
          <w:szCs w:val="20"/>
        </w:rPr>
        <w:t>Прочностной расчет</w:t>
      </w:r>
    </w:p>
    <w:p w:rsidR="008A5512" w:rsidRPr="004A6D37" w:rsidRDefault="008A5512" w:rsidP="008A5512">
      <w:pPr>
        <w:spacing w:after="80" w:line="240" w:lineRule="auto"/>
        <w:jc w:val="center"/>
        <w:rPr>
          <w:b/>
          <w:color w:val="000000"/>
          <w:sz w:val="32"/>
          <w:szCs w:val="20"/>
        </w:rPr>
      </w:pPr>
      <w:r w:rsidRPr="004A6D37">
        <w:rPr>
          <w:b/>
          <w:color w:val="000000"/>
          <w:sz w:val="32"/>
          <w:szCs w:val="20"/>
        </w:rPr>
        <w:t>элементов каркаса навесной фасадной системы</w:t>
      </w:r>
    </w:p>
    <w:p w:rsidR="008A5512" w:rsidRPr="004A6D37" w:rsidRDefault="00733FF9" w:rsidP="008A5512">
      <w:pPr>
        <w:spacing w:after="80" w:line="240" w:lineRule="auto"/>
        <w:jc w:val="center"/>
        <w:rPr>
          <w:b/>
          <w:color w:val="000000"/>
          <w:sz w:val="32"/>
          <w:szCs w:val="20"/>
        </w:rPr>
      </w:pPr>
      <w:bookmarkStart w:id="1" w:name="SystemText"/>
      <w:bookmarkEnd w:id="1"/>
      <w:r>
        <w:rPr>
          <w:b/>
          <w:color w:val="000000"/>
          <w:sz w:val="32"/>
          <w:szCs w:val="20"/>
        </w:rPr>
        <w:t>U-kon LT-247</w:t>
      </w:r>
    </w:p>
    <w:p w:rsidR="008A5512" w:rsidRPr="004A6D37" w:rsidRDefault="008A5512" w:rsidP="008A5512">
      <w:pPr>
        <w:spacing w:after="80" w:line="240" w:lineRule="auto"/>
        <w:jc w:val="center"/>
        <w:rPr>
          <w:b/>
          <w:color w:val="000000"/>
          <w:sz w:val="32"/>
          <w:szCs w:val="20"/>
        </w:rPr>
      </w:pPr>
      <w:bookmarkStart w:id="2" w:name="DescriptionSystem"/>
      <w:bookmarkEnd w:id="2"/>
    </w:p>
    <w:p w:rsidR="008A5512" w:rsidRPr="004A6D37" w:rsidRDefault="008A5512" w:rsidP="008A5512">
      <w:pPr>
        <w:spacing w:after="80" w:line="240" w:lineRule="auto"/>
        <w:jc w:val="center"/>
        <w:rPr>
          <w:b/>
          <w:color w:val="000000"/>
          <w:sz w:val="32"/>
          <w:szCs w:val="20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szCs w:val="20"/>
        </w:rPr>
      </w:pPr>
    </w:p>
    <w:p w:rsidR="008A5512" w:rsidRPr="004A6D37" w:rsidRDefault="008A5512" w:rsidP="008A5512">
      <w:pPr>
        <w:spacing w:after="80" w:line="240" w:lineRule="auto"/>
        <w:jc w:val="center"/>
        <w:rPr>
          <w:b/>
          <w:color w:val="000000"/>
          <w:sz w:val="32"/>
          <w:szCs w:val="20"/>
        </w:rPr>
      </w:pPr>
      <w:r w:rsidRPr="004A6D37">
        <w:rPr>
          <w:b/>
          <w:color w:val="000000"/>
          <w:sz w:val="32"/>
          <w:szCs w:val="20"/>
        </w:rPr>
        <w:t xml:space="preserve">Материал облицовки: </w:t>
      </w:r>
      <w:bookmarkStart w:id="3" w:name="Facing"/>
      <w:bookmarkEnd w:id="3"/>
      <w:r w:rsidR="00733FF9">
        <w:rPr>
          <w:b/>
          <w:color w:val="000000"/>
          <w:sz w:val="32"/>
          <w:szCs w:val="20"/>
        </w:rPr>
        <w:t xml:space="preserve">Керамогранит </w:t>
      </w:r>
    </w:p>
    <w:p w:rsidR="008A5512" w:rsidRPr="004A6D37" w:rsidRDefault="008A5512" w:rsidP="008A5512">
      <w:pPr>
        <w:spacing w:after="80" w:line="240" w:lineRule="auto"/>
        <w:jc w:val="center"/>
        <w:rPr>
          <w:color w:val="000000"/>
          <w:sz w:val="28"/>
          <w:szCs w:val="20"/>
        </w:rPr>
      </w:pPr>
      <w:r w:rsidRPr="004A6D37">
        <w:rPr>
          <w:color w:val="000000"/>
          <w:sz w:val="28"/>
          <w:szCs w:val="20"/>
        </w:rPr>
        <w:t xml:space="preserve">Объект: </w:t>
      </w:r>
      <w:bookmarkStart w:id="4" w:name="ObjectName"/>
      <w:bookmarkEnd w:id="4"/>
      <w:r w:rsidR="00733FF9">
        <w:rPr>
          <w:color w:val="000000"/>
          <w:sz w:val="28"/>
          <w:szCs w:val="20"/>
        </w:rPr>
        <w:t>Жилой дом</w:t>
      </w:r>
    </w:p>
    <w:p w:rsidR="00EA1F7E" w:rsidRDefault="00915E84" w:rsidP="00490395">
      <w:pPr>
        <w:pStyle w:val="12"/>
      </w:pPr>
      <w:r w:rsidRPr="004A6D37">
        <w:br w:type="page"/>
      </w:r>
      <w:bookmarkStart w:id="5" w:name="_Toc33952849"/>
      <w:r w:rsidR="00EA1F7E">
        <w:lastRenderedPageBreak/>
        <w:t>Содержание</w:t>
      </w:r>
      <w:bookmarkEnd w:id="5"/>
    </w:p>
    <w:p w:rsidR="00733FF9" w:rsidRDefault="00EA1F7E" w:rsidP="00733FF9">
      <w:pPr>
        <w:pStyle w:val="1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952849" w:history="1">
        <w:r w:rsidR="00733FF9" w:rsidRPr="00B679F8">
          <w:rPr>
            <w:rStyle w:val="a7"/>
            <w:noProof/>
          </w:rPr>
          <w:t>Содержание</w:t>
        </w:r>
        <w:r w:rsidR="00733FF9">
          <w:rPr>
            <w:noProof/>
            <w:webHidden/>
          </w:rPr>
          <w:tab/>
        </w:r>
        <w:r w:rsidR="00733FF9">
          <w:rPr>
            <w:noProof/>
            <w:webHidden/>
          </w:rPr>
          <w:fldChar w:fldCharType="begin"/>
        </w:r>
        <w:r w:rsidR="00733FF9">
          <w:rPr>
            <w:noProof/>
            <w:webHidden/>
          </w:rPr>
          <w:instrText xml:space="preserve"> PAGEREF _Toc33952849 \h </w:instrText>
        </w:r>
        <w:r w:rsidR="00733FF9">
          <w:rPr>
            <w:noProof/>
            <w:webHidden/>
          </w:rPr>
        </w:r>
        <w:r w:rsidR="00733FF9">
          <w:rPr>
            <w:noProof/>
            <w:webHidden/>
          </w:rPr>
          <w:fldChar w:fldCharType="separate"/>
        </w:r>
        <w:r w:rsidR="00733FF9">
          <w:rPr>
            <w:noProof/>
            <w:webHidden/>
          </w:rPr>
          <w:t>2</w:t>
        </w:r>
        <w:r w:rsidR="00733FF9"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1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3952850" w:history="1">
        <w:r w:rsidRPr="00B679F8">
          <w:rPr>
            <w:rStyle w:val="a7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1" w:history="1">
        <w:r w:rsidRPr="00B679F8">
          <w:rPr>
            <w:rStyle w:val="a7"/>
            <w:noProof/>
          </w:rPr>
          <w:t>Нагрузки и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2" w:history="1">
        <w:r w:rsidRPr="00B679F8">
          <w:rPr>
            <w:rStyle w:val="a7"/>
            <w:noProof/>
          </w:rPr>
          <w:t>1.Собственный вес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3" w:history="1">
        <w:r w:rsidRPr="00B679F8">
          <w:rPr>
            <w:rStyle w:val="a7"/>
            <w:noProof/>
          </w:rPr>
          <w:t>2.Ветровые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4" w:history="1">
        <w:r w:rsidRPr="00B679F8">
          <w:rPr>
            <w:rStyle w:val="a7"/>
            <w:noProof/>
          </w:rPr>
          <w:t>3.Гололедная нагрузка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5" w:history="1">
        <w:r w:rsidRPr="00B679F8">
          <w:rPr>
            <w:rStyle w:val="a7"/>
            <w:noProof/>
          </w:rPr>
          <w:t>Расчет деформативности направляющих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6" w:history="1">
        <w:r w:rsidRPr="00B679F8">
          <w:rPr>
            <w:rStyle w:val="a7"/>
            <w:noProof/>
          </w:rPr>
          <w:t>Коэффициенты неразрезности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7" w:history="1">
        <w:r w:rsidRPr="00B679F8">
          <w:rPr>
            <w:rStyle w:val="a7"/>
            <w:noProof/>
          </w:rPr>
          <w:t>Основные буквенные обозначения величин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1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3952858" w:history="1">
        <w:r w:rsidRPr="00B679F8">
          <w:rPr>
            <w:rStyle w:val="a7"/>
            <w:noProof/>
          </w:rPr>
          <w:t>Расчет прочности монтажной схемы №1.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59" w:history="1">
        <w:r w:rsidRPr="00B679F8">
          <w:rPr>
            <w:rStyle w:val="a7"/>
            <w:noProof/>
          </w:rPr>
          <w:t>1.Исходные данные: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0" w:history="1">
        <w:r w:rsidRPr="00B679F8">
          <w:rPr>
            <w:rStyle w:val="a7"/>
            <w:noProof/>
          </w:rPr>
          <w:t>2. Расчет вертикального профиля А-24.4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1" w:history="1">
        <w:r w:rsidRPr="00B679F8">
          <w:rPr>
            <w:rStyle w:val="a7"/>
            <w:noProof/>
          </w:rPr>
          <w:t>3. Расчет реакций, передающихся на кронштейны: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2" w:history="1">
        <w:r w:rsidRPr="00B679F8">
          <w:rPr>
            <w:rStyle w:val="a7"/>
            <w:noProof/>
          </w:rPr>
          <w:t>4. Расчет кронштейна АД-033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3" w:history="1">
        <w:r w:rsidRPr="00B679F8">
          <w:rPr>
            <w:rStyle w:val="a7"/>
            <w:noProof/>
          </w:rPr>
          <w:t>5. Расчет кронштейна АД-032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4" w:history="1">
        <w:r w:rsidRPr="00B679F8">
          <w:rPr>
            <w:rStyle w:val="a7"/>
            <w:noProof/>
          </w:rPr>
          <w:t>6. Расчет соединения кронштейна с профилем.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5" w:history="1">
        <w:r w:rsidRPr="00B679F8">
          <w:rPr>
            <w:rStyle w:val="a7"/>
            <w:noProof/>
          </w:rPr>
          <w:t>7. Расчет прочности крепления кронштейна АД-033 к конструкциям здания.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6" w:history="1">
        <w:r w:rsidRPr="00B679F8">
          <w:rPr>
            <w:rStyle w:val="a7"/>
            <w:noProof/>
          </w:rPr>
          <w:t>8. Расчет прочности крепления кронштейна АД-032 к конструкциям здания.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1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3952867" w:history="1">
        <w:r w:rsidRPr="00B679F8">
          <w:rPr>
            <w:rStyle w:val="a7"/>
            <w:noProof/>
          </w:rPr>
          <w:t>Расчет прочности монтажной схемы №2.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8" w:history="1">
        <w:r w:rsidRPr="00B679F8">
          <w:rPr>
            <w:rStyle w:val="a7"/>
            <w:noProof/>
          </w:rPr>
          <w:t>1.Исходные данные: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69" w:history="1">
        <w:r w:rsidRPr="00B679F8">
          <w:rPr>
            <w:rStyle w:val="a7"/>
            <w:noProof/>
          </w:rPr>
          <w:t>2. Расчет вертикального профиля А-38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70" w:history="1">
        <w:r w:rsidRPr="00B679F8">
          <w:rPr>
            <w:rStyle w:val="a7"/>
            <w:noProof/>
          </w:rPr>
          <w:t>3. Расчет реакций, передающихся на кронштейны: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71" w:history="1">
        <w:r w:rsidRPr="00B679F8">
          <w:rPr>
            <w:rStyle w:val="a7"/>
            <w:noProof/>
          </w:rPr>
          <w:t>4. Расчет кронштейна АД-062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72" w:history="1">
        <w:r w:rsidRPr="00B679F8">
          <w:rPr>
            <w:rStyle w:val="a7"/>
            <w:noProof/>
          </w:rPr>
          <w:t>5. Расчет кронштейна АД-063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73" w:history="1">
        <w:r w:rsidRPr="00B679F8">
          <w:rPr>
            <w:rStyle w:val="a7"/>
            <w:noProof/>
          </w:rPr>
          <w:t>6. Расчет соединения кронштейна с профилем.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74" w:history="1">
        <w:r w:rsidRPr="00B679F8">
          <w:rPr>
            <w:rStyle w:val="a7"/>
            <w:noProof/>
          </w:rPr>
          <w:t>7. Расчет прочности крепления кронштейна АД-062 к конструкциям здания.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2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52875" w:history="1">
        <w:r w:rsidRPr="00B679F8">
          <w:rPr>
            <w:rStyle w:val="a7"/>
            <w:noProof/>
          </w:rPr>
          <w:t>8. Расчет прочности крепления кронштейна АД-063 к конструкциям здания.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3FF9" w:rsidRDefault="00733FF9" w:rsidP="00733FF9">
      <w:pPr>
        <w:pStyle w:val="11"/>
        <w:tabs>
          <w:tab w:val="right" w:leader="dot" w:pos="9629"/>
        </w:tabs>
        <w:spacing w:line="264" w:lineRule="auto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3952876" w:history="1">
        <w:r w:rsidRPr="00B679F8">
          <w:rPr>
            <w:rStyle w:val="a7"/>
            <w:noProof/>
          </w:rPr>
          <w:t>Сводная таблица расчетных монтажных схем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A1F7E" w:rsidRDefault="00733FF9" w:rsidP="00733FF9">
      <w:pPr>
        <w:pStyle w:val="11"/>
        <w:tabs>
          <w:tab w:val="right" w:leader="dot" w:pos="9629"/>
        </w:tabs>
        <w:spacing w:line="264" w:lineRule="auto"/>
        <w:rPr>
          <w:b w:val="0"/>
          <w:bCs/>
        </w:rPr>
      </w:pPr>
      <w:hyperlink w:anchor="_Toc33952877" w:history="1">
        <w:r w:rsidRPr="00B679F8">
          <w:rPr>
            <w:rStyle w:val="a7"/>
            <w:noProof/>
          </w:rPr>
          <w:t>Условные обозначения кронштейнов: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_Toc33952877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  <w:r w:rsidR="00EA1F7E">
        <w:rPr>
          <w:b w:val="0"/>
          <w:bCs/>
        </w:rPr>
        <w:fldChar w:fldCharType="end"/>
      </w:r>
      <w:r w:rsidR="008E75DF">
        <w:rPr>
          <w:b w:val="0"/>
          <w:bCs/>
        </w:rPr>
        <w:br w:type="page"/>
      </w:r>
    </w:p>
    <w:p w:rsidR="00733FF9" w:rsidRDefault="00733FF9" w:rsidP="00733FF9">
      <w:pPr>
        <w:pStyle w:val="12"/>
      </w:pPr>
      <w:bookmarkStart w:id="6" w:name="_Toc33952850"/>
      <w:r>
        <w:lastRenderedPageBreak/>
        <w:t>Введение</w:t>
      </w:r>
      <w:bookmarkEnd w:id="6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Настоящий прочностной расчет включает проверку прочности и деформаций металлических профилей и креплений к конструкциям здания, несущих нагрузки от их собственной массы, массы облицовки, давления ветра, а также нагрузки от обледенения облицовки.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При разработке данного расчета были использованы следующие документы: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1. СП 20.13330.2016 «Актуализированная редакция СНиП 2.01.07-85 Нагрузки и воздействия»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2. СП 128.13330.2016 «Актуализированная редакция СНиП 2.03.06-85 Алюминиевые конструкции»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3. СП 16.13330.2017 «Актуализированная редакция СНиП II-23-81 Стальные конструкции»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4. Справочник проектировщика(Расчетно-теоретический).т1.ред.Уманского, 1973)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5. Справочник проектировщика(Расчетно-теоретический).т2.ред.Уманского, 1973)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6. ГОСТ 27751-2014.Надежность строительных конструкций и оснований. Основные положения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Нагрузки от собственной массы облицовки принимаются по техническим условиям или паспортным данным предприятий-изготовителей.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Нагрузка от веса утеплителя в расчете несущего каркаса не учитывается, так как его крепление производится на тарельчатые дюбеля.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Временные нагрузки от ветра принимаются по СП [1].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Нагрузка от обледенения облицовки принимается по СП[1].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Рассматриваемые усилия: изгибающие моменты, поперечные и продольные силы; прогибы определяются с использованием основных положений сопротивления материалов и строительной механики, а также средств ЭВМ.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Коэффициенты надежности по нагрузкам γf принимаются по СП[1].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Единый коэффициент надежности по ответственности γn принимается по ГОСТ[6].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Направления координатных осей в расчетных схемах приняты: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>ось х -горизонтальная в плоскости стены;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>ось у -горизонтальная по нормали к стене;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>ось z -вертикальная в плоскости стены.</w:t>
      </w:r>
    </w:p>
    <w:p w:rsidR="00733FF9" w:rsidRDefault="00733FF9" w:rsidP="00733FF9">
      <w:pPr>
        <w:pStyle w:val="22"/>
      </w:pPr>
      <w:bookmarkStart w:id="7" w:name="_Toc33952851"/>
      <w:r>
        <w:t>Нагрузки и воздействия</w:t>
      </w:r>
      <w:bookmarkEnd w:id="7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На каркас навесных фасадов действуют следующие нагрузки: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1.Собственный вес облицовки и каркаса подконструкции;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2.Ветровые нагрузки.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3.Гололедная нагрузка.</w:t>
      </w:r>
    </w:p>
    <w:p w:rsidR="00733FF9" w:rsidRDefault="00733FF9" w:rsidP="00733FF9">
      <w:pPr>
        <w:pStyle w:val="22"/>
      </w:pPr>
      <w:bookmarkStart w:id="8" w:name="_Toc33952852"/>
      <w:r>
        <w:t>1.Собственный вес</w:t>
      </w:r>
      <w:bookmarkEnd w:id="8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Расчетная погонная нагрузка от собственного веса вертикального профиля и веса облицовки:</w:t>
      </w:r>
    </w:p>
    <w:p w:rsidR="00733FF9" w:rsidRDefault="00733FF9" w:rsidP="00733FF9">
      <w:pPr>
        <w:pStyle w:val="ad"/>
      </w:pPr>
      <w:r>
        <w:t>Рz м.п. = Ро · γf · lx · yn + Рп · γf · γn, кН/м    (1)</w:t>
      </w:r>
    </w:p>
    <w:p w:rsidR="00733FF9" w:rsidRDefault="00733FF9" w:rsidP="00733FF9">
      <w:pPr>
        <w:pStyle w:val="af"/>
      </w:pPr>
      <w:r>
        <w:t>где: Ро - вес облицовки по данным производителя, кН/м²;</w:t>
      </w:r>
    </w:p>
    <w:p w:rsidR="00733FF9" w:rsidRDefault="00733FF9" w:rsidP="00733FF9">
      <w:pPr>
        <w:pStyle w:val="af"/>
      </w:pPr>
      <w:r>
        <w:tab/>
        <w:t>lx - шаг направляющих по горизонтали, м;</w:t>
      </w:r>
    </w:p>
    <w:p w:rsidR="00733FF9" w:rsidRDefault="00733FF9" w:rsidP="00733FF9">
      <w:pPr>
        <w:pStyle w:val="af"/>
      </w:pPr>
      <w:r>
        <w:tab/>
        <w:t>γf - коэффициент надежности по материалу;</w:t>
      </w:r>
    </w:p>
    <w:p w:rsidR="00733FF9" w:rsidRDefault="00733FF9" w:rsidP="00733FF9">
      <w:pPr>
        <w:pStyle w:val="af"/>
      </w:pPr>
      <w:r>
        <w:tab/>
        <w:t>Рп - вес одного погонного метра профиля, кН/м;</w:t>
      </w:r>
    </w:p>
    <w:p w:rsidR="00733FF9" w:rsidRDefault="00733FF9" w:rsidP="00733FF9">
      <w:pPr>
        <w:pStyle w:val="af"/>
      </w:pPr>
      <w:r>
        <w:tab/>
        <w:t>γn - единый коэффициент надежности по ответственности</w:t>
      </w:r>
    </w:p>
    <w:p w:rsidR="00733FF9" w:rsidRDefault="00733FF9" w:rsidP="00733FF9">
      <w:pPr>
        <w:pStyle w:val="af"/>
      </w:pPr>
    </w:p>
    <w:p w:rsidR="00733FF9" w:rsidRDefault="00733FF9" w:rsidP="00733FF9">
      <w:pPr>
        <w:pStyle w:val="22"/>
      </w:pPr>
      <w:bookmarkStart w:id="9" w:name="_Toc33952853"/>
      <w:r>
        <w:lastRenderedPageBreak/>
        <w:t>2.Ветровые нагрузки</w:t>
      </w:r>
      <w:bookmarkEnd w:id="9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Расчётное давление ветра, действующее на высоте z, определяют по формуле:</w:t>
      </w:r>
    </w:p>
    <w:p w:rsidR="00733FF9" w:rsidRDefault="00733FF9" w:rsidP="00733FF9">
      <w:pPr>
        <w:pStyle w:val="ad"/>
      </w:pPr>
      <w:r>
        <w:t>w м.п. = w0 · k(ze) · [1 + ζ(ze)] · cp · v · lx · γf · γn · Кнер, кН/м    (2)</w:t>
      </w:r>
    </w:p>
    <w:p w:rsidR="00733FF9" w:rsidRDefault="00733FF9" w:rsidP="00733FF9">
      <w:pPr>
        <w:pStyle w:val="af"/>
      </w:pPr>
      <w:r>
        <w:t>где: w0 – нормативное давление ветра по СП [1]</w:t>
      </w:r>
    </w:p>
    <w:p w:rsidR="00733FF9" w:rsidRDefault="00733FF9" w:rsidP="00733FF9">
      <w:pPr>
        <w:pStyle w:val="af"/>
      </w:pPr>
      <w:r>
        <w:tab/>
        <w:t>z – эквивалентная высота здания от поверхности земли;</w:t>
      </w:r>
    </w:p>
    <w:p w:rsidR="00733FF9" w:rsidRDefault="00733FF9" w:rsidP="00733FF9">
      <w:pPr>
        <w:pStyle w:val="af"/>
      </w:pPr>
      <w:r>
        <w:tab/>
        <w:t>k(ze) – коэффициент, учитывающий изменение ветрового давления для высоты z по СП[1];</w:t>
      </w:r>
    </w:p>
    <w:p w:rsidR="00733FF9" w:rsidRDefault="00733FF9" w:rsidP="00733FF9">
      <w:pPr>
        <w:pStyle w:val="af"/>
      </w:pPr>
      <w:r>
        <w:tab/>
        <w:t>ζ(ze) – коэффициент пульсации давления ветра для эквивалентной высоты z, принимаемый по СП[1];</w:t>
      </w:r>
    </w:p>
    <w:p w:rsidR="00733FF9" w:rsidRDefault="00733FF9" w:rsidP="00733FF9">
      <w:pPr>
        <w:pStyle w:val="af"/>
      </w:pPr>
      <w:r>
        <w:tab/>
        <w:t>cp – пиковые значения аэродинамических коэффициентов отсоса по СП[1], для рядового участка ср = 1.2, для углового ср = 2.2</w:t>
      </w:r>
    </w:p>
    <w:p w:rsidR="00733FF9" w:rsidRDefault="00733FF9" w:rsidP="00733FF9">
      <w:pPr>
        <w:pStyle w:val="af"/>
      </w:pPr>
      <w:r>
        <w:tab/>
        <w:t>v – коэффициент корреляции ветровой нагрузки по СП[1] в зависимости от площади ограждения А, с которой собирается ветровая нагрузка</w:t>
      </w:r>
    </w:p>
    <w:p w:rsidR="00733FF9" w:rsidRDefault="00733FF9" w:rsidP="00733FF9">
      <w:pPr>
        <w:pStyle w:val="af"/>
      </w:pPr>
      <w:r>
        <w:tab/>
        <w:t>γf – коэффициент надёжности по ветровой нагрузке, принимаемый равным 1,4 по СП[1]</w:t>
      </w:r>
    </w:p>
    <w:p w:rsidR="00733FF9" w:rsidRDefault="00733FF9" w:rsidP="00733FF9">
      <w:pPr>
        <w:pStyle w:val="af"/>
      </w:pPr>
      <w:r>
        <w:tab/>
        <w:t>Кнер - коэффициент неразрезности по Справочнику проектировщика (вводится для промежуточных вертикальных профилей).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2.1 Значения коэффициентов k(ze)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4"/>
        <w:gridCol w:w="2405"/>
        <w:gridCol w:w="2405"/>
        <w:gridCol w:w="2405"/>
      </w:tblGrid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Высота, м</w:t>
            </w:r>
          </w:p>
        </w:tc>
        <w:tc>
          <w:tcPr>
            <w:tcW w:w="7392" w:type="dxa"/>
            <w:gridSpan w:val="3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коэффициента k(ze) для типов местности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1.85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1.55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2.45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2.65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2.35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≥480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2.2 Значения коэффициентов ζ(ze)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4"/>
        <w:gridCol w:w="2405"/>
        <w:gridCol w:w="2405"/>
        <w:gridCol w:w="2405"/>
      </w:tblGrid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Высота, м</w:t>
            </w:r>
          </w:p>
        </w:tc>
        <w:tc>
          <w:tcPr>
            <w:tcW w:w="7392" w:type="dxa"/>
            <w:gridSpan w:val="3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коэффициента k(ze) для типов местности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1.78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1.78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</w:tr>
      <w:tr w:rsidR="00733FF9" w:rsidTr="00733FF9">
        <w:tc>
          <w:tcPr>
            <w:tcW w:w="2463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≥480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2464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2.3 Значения коэффициентов v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1840"/>
        <w:gridCol w:w="1839"/>
        <w:gridCol w:w="1850"/>
        <w:gridCol w:w="1850"/>
        <w:gridCol w:w="1850"/>
      </w:tblGrid>
      <w:tr w:rsidR="00733FF9" w:rsidTr="00733FF9"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A, м²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&lt;2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≥20</w:t>
            </w:r>
          </w:p>
        </w:tc>
      </w:tr>
      <w:tr w:rsidR="00733FF9" w:rsidTr="00733FF9"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v+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733FF9" w:rsidTr="00733FF9"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v-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97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pStyle w:val="22"/>
      </w:pPr>
      <w:bookmarkStart w:id="10" w:name="_Toc33952854"/>
      <w:r>
        <w:t>3.Гололедная нагрузка</w:t>
      </w:r>
      <w:bookmarkEnd w:id="10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Расчётное значение поверхностной гололёдной нагрузки определяется по формуле:</w:t>
      </w:r>
    </w:p>
    <w:p w:rsidR="00733FF9" w:rsidRDefault="00733FF9" w:rsidP="00733FF9">
      <w:pPr>
        <w:pStyle w:val="ad"/>
      </w:pPr>
      <w:r>
        <w:t>i м.п. = b · k · μ₂ · ρ · g · γf · lx · γn · Кнер, кН/м    (3)</w:t>
      </w:r>
    </w:p>
    <w:p w:rsidR="00733FF9" w:rsidRDefault="00733FF9" w:rsidP="00733FF9">
      <w:pPr>
        <w:pStyle w:val="af"/>
      </w:pPr>
      <w:r>
        <w:t>где: b – толщина стенки гололёда, мм, на элементах круглого сечения диаметром 10мм, расположенных на высоте 10 м над поверхностью земли, принимаемая по таблице 3.1;</w:t>
      </w:r>
    </w:p>
    <w:p w:rsidR="00733FF9" w:rsidRDefault="00733FF9" w:rsidP="00733FF9">
      <w:pPr>
        <w:pStyle w:val="af"/>
      </w:pPr>
      <w:r>
        <w:tab/>
        <w:t>k – коэффициент, учитывающий изменение толщины стенки гололёда по высоте и принимаемый по таблице 3.2;</w:t>
      </w:r>
    </w:p>
    <w:p w:rsidR="00733FF9" w:rsidRDefault="00733FF9" w:rsidP="00733FF9">
      <w:pPr>
        <w:pStyle w:val="af"/>
      </w:pPr>
      <w:r>
        <w:tab/>
        <w:t>μ₂ – коэффициент, учитывающий отношение площади поверхности элемента, подверженной обледенению, к полной площади поверхности элемента и принимаемый равным 0,6;</w:t>
      </w:r>
    </w:p>
    <w:p w:rsidR="00733FF9" w:rsidRDefault="00733FF9" w:rsidP="00733FF9">
      <w:pPr>
        <w:pStyle w:val="af"/>
      </w:pPr>
      <w:r>
        <w:tab/>
        <w:t>ρ – плотность льда, принимаемая равной 0,9 г / см³;</w:t>
      </w:r>
    </w:p>
    <w:p w:rsidR="00733FF9" w:rsidRDefault="00733FF9" w:rsidP="00733FF9">
      <w:pPr>
        <w:pStyle w:val="af"/>
      </w:pPr>
      <w:r>
        <w:tab/>
        <w:t>g – ускорение свободного падения, м / с²;</w:t>
      </w:r>
    </w:p>
    <w:p w:rsidR="00733FF9" w:rsidRDefault="00733FF9" w:rsidP="00733FF9">
      <w:pPr>
        <w:pStyle w:val="af"/>
      </w:pPr>
      <w:r>
        <w:tab/>
        <w:t>γf – коэффициент надёжности по нагрузке для гололёдной нагрузки.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3.1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0"/>
        <w:gridCol w:w="1470"/>
        <w:gridCol w:w="1472"/>
        <w:gridCol w:w="1473"/>
        <w:gridCol w:w="1483"/>
        <w:gridCol w:w="1471"/>
      </w:tblGrid>
      <w:tr w:rsidR="00733FF9" w:rsidTr="00733FF9">
        <w:tc>
          <w:tcPr>
            <w:tcW w:w="230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Гололёдные районы</w:t>
            </w:r>
          </w:p>
        </w:tc>
        <w:tc>
          <w:tcPr>
            <w:tcW w:w="151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51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51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1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1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33FF9" w:rsidTr="00733FF9">
        <w:tc>
          <w:tcPr>
            <w:tcW w:w="230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</w:t>
            </w:r>
          </w:p>
        </w:tc>
        <w:tc>
          <w:tcPr>
            <w:tcW w:w="151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1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1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</w:t>
            </w:r>
          </w:p>
        </w:tc>
        <w:tc>
          <w:tcPr>
            <w:tcW w:w="1511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3.2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8"/>
        <w:gridCol w:w="903"/>
        <w:gridCol w:w="900"/>
        <w:gridCol w:w="901"/>
        <w:gridCol w:w="902"/>
        <w:gridCol w:w="901"/>
        <w:gridCol w:w="901"/>
        <w:gridCol w:w="903"/>
      </w:tblGrid>
      <w:tr w:rsidR="00733FF9" w:rsidTr="00733FF9">
        <w:tc>
          <w:tcPr>
            <w:tcW w:w="340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Высота над поверхностью земли, м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33FF9" w:rsidTr="00733FF9">
        <w:tc>
          <w:tcPr>
            <w:tcW w:w="3400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k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922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pStyle w:val="22"/>
      </w:pPr>
      <w:bookmarkStart w:id="11" w:name="_Toc33952855"/>
      <w:r>
        <w:t>Расчет деформативности направляющих</w:t>
      </w:r>
      <w:bookmarkEnd w:id="11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При расчете направляющих по второму предельному состоянию (расчет на прогиб) используются коэффициенты, принимаемые по таблице 4.</w:t>
      </w: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4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4634"/>
        <w:gridCol w:w="4595"/>
      </w:tblGrid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k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Однопролетная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0.01302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Двухпролетная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0.0052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Трехпролетная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0.00675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Четырехпролетная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0.0063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Пятипролетная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0.0065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Многопролетная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0.0064</w:t>
            </w: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  <w:r>
        <w:rPr>
          <w:color w:val="000000"/>
        </w:rPr>
        <w:br w:type="page"/>
      </w:r>
    </w:p>
    <w:p w:rsidR="00733FF9" w:rsidRDefault="00733FF9" w:rsidP="00733FF9">
      <w:pPr>
        <w:pStyle w:val="22"/>
      </w:pPr>
      <w:bookmarkStart w:id="12" w:name="_Toc33952856"/>
      <w:r>
        <w:lastRenderedPageBreak/>
        <w:t>Коэффициенты неразрезности</w:t>
      </w:r>
      <w:bookmarkEnd w:id="12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При расчете нагрузок в промежуточных направляющих применяются коэффициенты неразрезности, принимаемые по таблице 5.</w:t>
      </w:r>
    </w:p>
    <w:p w:rsidR="00733FF9" w:rsidRDefault="00733FF9" w:rsidP="00733FF9">
      <w:pPr>
        <w:spacing w:before="40" w:after="40"/>
        <w:ind w:leftChars="200" w:left="400"/>
        <w:jc w:val="right"/>
        <w:rPr>
          <w:color w:val="000000"/>
        </w:rPr>
      </w:pPr>
      <w:r w:rsidRPr="00733FF9">
        <w:rPr>
          <w:color w:val="000000"/>
        </w:rPr>
        <w:t>Таблица 5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4621"/>
        <w:gridCol w:w="4608"/>
      </w:tblGrid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профиля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Kнер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Рядовой профиль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Промежуточный (2 пролета)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Промежуточный (3 пролета)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Промежуточный (4 пролета)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1.143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Промежуточный (5 пролетов)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1.133</w:t>
            </w:r>
          </w:p>
        </w:tc>
      </w:tr>
      <w:tr w:rsidR="00733FF9" w:rsidTr="00733FF9">
        <w:tc>
          <w:tcPr>
            <w:tcW w:w="4927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Промежуточный (много пролетов)</w:t>
            </w:r>
          </w:p>
        </w:tc>
        <w:tc>
          <w:tcPr>
            <w:tcW w:w="4928" w:type="dxa"/>
          </w:tcPr>
          <w:p w:rsidR="00733FF9" w:rsidRDefault="00733FF9" w:rsidP="00733F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33FF9" w:rsidRDefault="00733FF9" w:rsidP="00733FF9">
      <w:pPr>
        <w:spacing w:before="40" w:after="40"/>
        <w:ind w:leftChars="200" w:left="400"/>
        <w:jc w:val="center"/>
        <w:rPr>
          <w:color w:val="000000"/>
        </w:rPr>
      </w:pPr>
    </w:p>
    <w:p w:rsidR="00733FF9" w:rsidRDefault="00733FF9" w:rsidP="00733FF9">
      <w:pPr>
        <w:pStyle w:val="22"/>
      </w:pPr>
      <w:bookmarkStart w:id="13" w:name="_Toc33952857"/>
      <w:r>
        <w:t>Основные буквенные обозначения величин</w:t>
      </w:r>
      <w:bookmarkEnd w:id="13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A - площадь сечения брутто;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E - модуль упругости;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eу - Вылет;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f - прогиб;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I - момент инерции сечения брутто;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L - длина балки;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l - длина пролета;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a - длина консоли;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 - изгибающий момент;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 - продольная сила;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R - расчетное сопротивление растяжению, сжатию, изгибу;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 - момент сопротивления сечения брутто;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yc - коэффициент условий работы;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γn - коэффициент надежности по назначению;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σ - нормальные напряжения;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a1, a2 - обозначение верхней и нижней консолей вертикальной направляющей соответственно;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l1, l2, l3, l4, l5 - обозначение пролетов направляющей;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R1, R2, R3, R4, R5 - обозначение опор (кронштейнов);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Кнер - коэффициент неразрезности по Справочнику проектировщика (вводится для промежуточных профилей);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>
        <w:rPr>
          <w:color w:val="000000"/>
        </w:rPr>
        <w:br w:type="page"/>
      </w:r>
    </w:p>
    <w:p w:rsidR="00733FF9" w:rsidRDefault="00733FF9" w:rsidP="00733FF9">
      <w:pPr>
        <w:pStyle w:val="12"/>
      </w:pPr>
      <w:bookmarkStart w:id="14" w:name="StartMainSchema_1"/>
      <w:bookmarkStart w:id="15" w:name="_Toc33952858"/>
      <w:r>
        <w:lastRenderedPageBreak/>
        <w:t>Расчет прочности монтажной схемы №1.</w:t>
      </w:r>
      <w:bookmarkEnd w:id="14"/>
      <w:bookmarkEnd w:id="15"/>
    </w:p>
    <w:p w:rsidR="00733FF9" w:rsidRDefault="00733FF9" w:rsidP="00733FF9">
      <w:pPr>
        <w:pStyle w:val="22"/>
      </w:pPr>
      <w:bookmarkStart w:id="16" w:name="_Toc33952859"/>
      <w:r>
        <w:t>1.Исходные данные:</w:t>
      </w:r>
      <w:bookmarkEnd w:id="16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1. Район строительства: г.Москва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2. Ветровой район: I - 0.23кН Тип местности: B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3. Ветровая зона: Рядовая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4. Высота применения: 50м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5. Гололедный район: II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6. Уровень ответственности здания: КС-2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 xml:space="preserve">7. Материал облицовки: Керамогранит 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8. Вес облицовки: 25кг/м² (0.245 кН/м²)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9. Вертикальный профиль: А-24.4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10. Шаг верт. профиля по горизонтали: 0.6м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11. Схема вертикального профиля: двухпролетная балка А-24.4_'АД-033[2]_2АД-032 0.2|1.3+1.3|0.2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12. Вылет: 0.3м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13. Несущие кронштейны: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 xml:space="preserve"> -АД-033 с креплением на два анкера в крайние отверстия в железобетон. Расчетное усилие анкера на вырыв: 8.3кН (Стальной анкер ERA10/20x90H).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14. Опорные кронштейны: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 xml:space="preserve"> -АД-032 с креплением на один анкер в железобетон. Расчетное усилие анкера на вырыв: 3кН (Пластиковый анкер-дюбель EFA10x100FH).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40" w:after="4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15050" cy="3971925"/>
            <wp:effectExtent l="0" t="0" r="0" b="0"/>
            <wp:docPr id="82" name="Рисунок 1" descr="43e5dcbd87e24d34a727065fd68816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e5dcbd87e24d34a727065fd68816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F9" w:rsidRDefault="00733FF9" w:rsidP="00733FF9">
      <w:pPr>
        <w:pStyle w:val="22"/>
      </w:pPr>
      <w:bookmarkStart w:id="17" w:name="_Toc33952860"/>
      <w:r>
        <w:lastRenderedPageBreak/>
        <w:t>2. Расчет вертикального профиля А-24.4</w:t>
      </w:r>
      <w:bookmarkEnd w:id="17"/>
    </w:p>
    <w:p w:rsidR="00733FF9" w:rsidRDefault="00733FF9" w:rsidP="0073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3057525"/>
            <wp:effectExtent l="0" t="0" r="0" b="0"/>
            <wp:docPr id="81" name="Рисунок 2" descr="aa4056da585043dfbcf9eea28bc88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4056da585043dfbcf9eea28bc885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6"/>
        <w:gridCol w:w="1375"/>
        <w:gridCol w:w="1375"/>
        <w:gridCol w:w="1374"/>
        <w:gridCol w:w="1370"/>
        <w:gridCol w:w="1377"/>
        <w:gridCol w:w="1372"/>
      </w:tblGrid>
      <w:tr w:rsidR="00733FF9" w:rsidTr="00733FF9">
        <w:tc>
          <w:tcPr>
            <w:tcW w:w="1407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Вес, кг/ м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A, см2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Ix, см4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Wx, см3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E, Мпа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Ry, Мпа</w:t>
            </w:r>
          </w:p>
        </w:tc>
      </w:tr>
      <w:tr w:rsidR="00733FF9" w:rsidTr="00733FF9">
        <w:tc>
          <w:tcPr>
            <w:tcW w:w="1407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А-24.4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0.905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3.341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13.53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40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 Расчет вертикального профиля в летний период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2.1.1 Расчетная погонная нагрузка от веса облицовки и вертикального профиля А-24.4 определяется по формуле (1):</w:t>
      </w:r>
    </w:p>
    <w:p w:rsidR="00733FF9" w:rsidRDefault="00733FF9" w:rsidP="00733FF9">
      <w:pPr>
        <w:pStyle w:val="ad"/>
      </w:pPr>
      <w:r>
        <w:t>Рz м.п.= Ро * yf * lx * yn + Рп * yf * yn,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Рz м.п.= 0.245 * 1.1 * 0.6 * 1 + 0.009 * 1.05 * 1 = 0.171 кН/м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Продольные усилия в профиле:</w:t>
      </w:r>
    </w:p>
    <w:p w:rsidR="00733FF9" w:rsidRDefault="00733FF9" w:rsidP="00733FF9">
      <w:pPr>
        <w:pStyle w:val="ad"/>
      </w:pPr>
      <w:r>
        <w:t>Nz = Рz м.п. * lz, кН</w:t>
      </w:r>
    </w:p>
    <w:p w:rsidR="00733FF9" w:rsidRDefault="00733FF9" w:rsidP="00733FF9">
      <w:pPr>
        <w:pStyle w:val="af"/>
      </w:pPr>
      <w:r>
        <w:t>где: lz - длина направляющей, с которой собирается нагрузка, м.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Nza1 = Рz м.п. * lza1 = 0.171 * 0.2 = 0.034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Nzl1 = Рz м.п. * lzl1 = 0.171 * 2.8 = 0.479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Nzl2 = Рz м.п. * lzl2 = 0.171 * 1.5 = 0.256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Nza2 = Рz м.п. * lza2 = 0.171 * 0.2 = 0.034 кН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2.1.2 Расчётное давление ветра в летний период определяют по формуле (2):</w:t>
      </w:r>
    </w:p>
    <w:p w:rsidR="00733FF9" w:rsidRDefault="00733FF9" w:rsidP="00733FF9">
      <w:pPr>
        <w:pStyle w:val="ad"/>
      </w:pPr>
      <w:r>
        <w:t>wр = w0 * kz (z) * (1 + ζ(z)) * cp * yf * yn, кН/м²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= 0.23 * 1.2 * (1 + 0.77) * 1.2 * 1.4 * 1 = 0.821 кН/м²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Ветровое давление на 1м.п. вертикальной направляющей:</w:t>
      </w:r>
    </w:p>
    <w:p w:rsidR="00733FF9" w:rsidRDefault="00733FF9" w:rsidP="00733FF9">
      <w:pPr>
        <w:pStyle w:val="ad"/>
      </w:pPr>
      <w:r>
        <w:t>wр м.п. = wр * v * lx,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м.п. = 0.821 * 1 * 0.6 = 0.493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lastRenderedPageBreak/>
        <w:t>2.1.3 Определяем изгибающий момент на опоре в летний период:</w:t>
      </w:r>
    </w:p>
    <w:p w:rsidR="00733FF9" w:rsidRDefault="00733FF9" w:rsidP="00733FF9">
      <w:pPr>
        <w:pStyle w:val="ad"/>
      </w:pPr>
      <w:r>
        <w:t>Мx = к * w * l², кН*м</w:t>
      </w:r>
    </w:p>
    <w:p w:rsidR="00733FF9" w:rsidRDefault="00733FF9" w:rsidP="00733FF9">
      <w:pPr>
        <w:pStyle w:val="af"/>
      </w:pPr>
      <w:r>
        <w:t>где: k - коэффициент по таблицам справочника проектировщика.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 = 0.5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0.2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0.01 кН*</m:t>
          </m:r>
          <m:r>
            <m:rPr>
              <m:nor/>
            </m:rPr>
            <w:rPr>
              <w:color w:val="000000"/>
            </w:rPr>
            <m:t>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 = 0.125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1.3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0.104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2.1.4 Нормальные напряжения на опоре в сечении направляющей: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m:t>σ</m:t>
          </m:r>
          <m:r>
            <m:rPr>
              <m:nor/>
            </m:rPr>
            <w:rPr>
              <w:lang w:val="en-US"/>
            </w:rPr>
            <m:t xml:space="preserve">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Mx</m:t>
              </m:r>
            </m:num>
            <m:den>
              <m:r>
                <m:rPr>
                  <m:nor/>
                </m:rPr>
                <w:rPr>
                  <w:lang w:val="en-US"/>
                </w:rPr>
                <m:t>Wx</m:t>
              </m:r>
            </m:den>
          </m:f>
          <m:r>
            <m:rPr>
              <m:nor/>
            </m:rPr>
            <w:rPr>
              <w:lang w:val="en-US"/>
            </w:rPr>
            <m:t>* 1000 +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Nz</m:t>
              </m:r>
            </m:num>
            <m:den>
              <m:r>
                <m:rPr>
                  <m:nor/>
                </m:rPr>
                <w:rPr>
                  <w:lang w:val="en-US"/>
                </w:rPr>
                <m:t>A</m:t>
              </m:r>
            </m:den>
          </m:f>
          <m:r>
            <m:rPr>
              <m:nor/>
            </m:rPr>
            <w:rPr>
              <w:lang w:val="en-US"/>
            </w:rPr>
            <m:t xml:space="preserve">* 10 &lt; R * yc, </m:t>
          </m:r>
          <m:r>
            <m:rPr>
              <m:nor/>
            </m:rPr>
            <m:t>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</m:t>
          </m:r>
          <m:r>
            <m:rPr>
              <m:nor/>
            </m:rPr>
            <w:rPr>
              <w:color w:val="000000"/>
              <w:lang w:val="en-US"/>
            </w:rPr>
            <m:t>a1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0.01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4.9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0.034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3.341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* 10 = 2.1 ≤ 135 * 1, </m:t>
          </m:r>
          <m:r>
            <m:rPr>
              <m:nor/>
            </m:rPr>
            <w:rPr>
              <w:color w:val="000000"/>
            </w:rPr>
            <m:t>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lang w:val="en-US"/>
          <w:oMath/>
        </w:rPr>
      </w:pPr>
      <w:bookmarkStart w:id="18" w:name="StressVProfile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</m:t>
          </m:r>
          <m:r>
            <m:rPr>
              <m:nor/>
            </m:rPr>
            <w:rPr>
              <w:color w:val="000000"/>
              <w:lang w:val="en-US"/>
            </w:rPr>
            <m:t>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0.104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4.9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0.479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3.341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* 10 = 22.7 ≤ 135 * 1, </m:t>
          </m:r>
          <m:r>
            <m:rPr>
              <m:nor/>
            </m:rPr>
            <w:rPr>
              <w:color w:val="000000"/>
            </w:rPr>
            <m:t>МПа</m:t>
          </m:r>
          <w:bookmarkEnd w:id="18"/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</m:t>
          </m:r>
          <m:r>
            <m:rPr>
              <m:nor/>
            </m:rPr>
            <w:rPr>
              <w:color w:val="000000"/>
              <w:lang w:val="en-US"/>
            </w:rPr>
            <m:t>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0.104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4.9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0.256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3.341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* 10 = 22 ≤ 135 * 1, </m:t>
          </m:r>
          <m:r>
            <m:rPr>
              <m:nor/>
            </m:rPr>
            <w:rPr>
              <w:color w:val="000000"/>
            </w:rPr>
            <m:t>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4.9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0.034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3.341</m:t>
              </m:r>
            </m:den>
          </m:f>
          <m:r>
            <m:rPr>
              <m:nor/>
            </m:rPr>
            <w:rPr>
              <w:color w:val="000000"/>
            </w:rPr>
            <m:t>* 10 = 2.1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2.1.5 Расчет прогиба профиля в летний период: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>f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lang w:val="en-US"/>
                </w:rPr>
                <m:t>384</m:t>
              </m:r>
            </m:den>
          </m:f>
          <m:r>
            <m:rPr>
              <m:nor/>
            </m:rPr>
            <w:rPr>
              <w:lang w:val="en-US"/>
            </w:rPr>
            <m:t>*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w</m:t>
              </m:r>
              <m:r>
                <m:rPr>
                  <m:nor/>
                </m:rPr>
                <m:t>н</m:t>
              </m:r>
              <m:r>
                <m:rPr>
                  <m:nor/>
                </m:rPr>
                <w:rPr>
                  <w:lang w:val="en-US"/>
                </w:rPr>
                <m:t xml:space="preserve"> * 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lang w:val="en-US"/>
                </w:rPr>
                <m:t>Ix * E * 10</m:t>
              </m:r>
            </m:den>
          </m:f>
          <m:r>
            <m:rPr>
              <m:nor/>
            </m:rPr>
            <w:rPr>
              <w:lang w:val="en-US"/>
            </w:rPr>
            <m:t>-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M1 + M2</m:t>
              </m:r>
            </m:num>
            <m:den>
              <m:r>
                <m:rPr>
                  <m:nor/>
                </m:rPr>
                <w:rPr>
                  <w:lang w:val="en-US"/>
                </w:rPr>
                <m:t>16 * Ix * E * 1.4</m:t>
              </m:r>
            </m:den>
          </m:f>
          <m:r>
            <m:rPr>
              <m:nor/>
            </m:rPr>
            <w:rPr>
              <w:lang w:val="en-US"/>
            </w:rPr>
            <m:t xml:space="preserve">* </m:t>
          </m:r>
          <m:sSup>
            <m:sSupPr>
              <m:ctrlPr>
                <w:rPr>
                  <w:i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l</m:t>
              </m:r>
            </m:e>
            <m:sup>
              <m:r>
                <m:rPr>
                  <m:nor/>
                </m:rPr>
                <w:rPr>
                  <w:lang w:val="en-US"/>
                </w:rPr>
                <m:t>2</m:t>
              </m:r>
            </m:sup>
          </m:sSup>
          <m:r>
            <m:rPr>
              <m:nor/>
            </m:rPr>
            <w:rPr>
              <w:lang w:val="en-US"/>
            </w:rPr>
            <m:t>* 10 &lt;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l</m:t>
              </m:r>
            </m:num>
            <m:den>
              <m:r>
                <m:rPr>
                  <m:nor/>
                </m:rPr>
                <w:rPr>
                  <w:lang w:val="en-US"/>
                </w:rPr>
                <m:t>200</m:t>
              </m:r>
            </m:den>
          </m:f>
          <m:r>
            <m:rPr>
              <m:nor/>
            </m:rPr>
            <w:rPr>
              <w:lang w:val="en-US"/>
            </w:rPr>
            <m:t xml:space="preserve">, </m:t>
          </m:r>
          <m:r>
            <m:rPr>
              <m:nor/>
            </m:rPr>
            <m:t>с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l - длина пролета, см</w:t>
      </w:r>
    </w:p>
    <w:p w:rsidR="00733FF9" w:rsidRDefault="00733FF9" w:rsidP="00733FF9">
      <w:pPr>
        <w:pStyle w:val="af"/>
      </w:pPr>
      <w:r>
        <w:tab/>
        <w:t>M1,M2 - момент слева и справа от пролета, кН*см;</w:t>
      </w:r>
    </w:p>
    <w:p w:rsidR="00733FF9" w:rsidRDefault="00733FF9" w:rsidP="00733FF9">
      <w:pPr>
        <w:pStyle w:val="af"/>
      </w:pPr>
      <w:r>
        <w:tab/>
        <w:t>1.4 - коэффициент надежности по ветровой нагрузке. Применяется для приведения моментов из расчета по первому предельному состоянию к моментам по второму предельному состоянию.</w:t>
      </w:r>
    </w:p>
    <w:p w:rsidR="00733FF9" w:rsidRDefault="00733FF9" w:rsidP="00733FF9">
      <w:pPr>
        <w:pStyle w:val="af"/>
      </w:pPr>
      <w:bookmarkStart w:id="19" w:name="DeflectVProfile_1"/>
      <w:bookmarkEnd w:id="19"/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384</m:t>
              </m:r>
            </m:den>
          </m:f>
          <m:r>
            <m:rPr>
              <m:nor/>
            </m:rPr>
            <w:rPr>
              <w:color w:val="000000"/>
            </w:rPr>
            <m:t>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0.352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130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13.53 * 70000 * 10</m:t>
              </m:r>
            </m:den>
          </m:f>
          <m:r>
            <m:rPr>
              <m:nor/>
            </m:rPr>
            <w:rPr>
              <w:color w:val="000000"/>
            </w:rPr>
            <m:t>-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10.4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16 * 13.53 * 70000 * 1.4</m:t>
              </m:r>
            </m:den>
          </m:f>
          <m:r>
            <m:rPr>
              <m:nor/>
            </m:rPr>
            <w:rPr>
              <w:color w:val="000000"/>
            </w:rPr>
            <m:t xml:space="preserve">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130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* 10 = 0.06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130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0.65 с</m:t>
          </m:r>
          <m:r>
            <m:rPr>
              <m:nor/>
            </m:rPr>
            <w:rPr>
              <w:color w:val="000000"/>
            </w:rPr>
            <m:t>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 Расчет вертикального профиля в зимний период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 Расчетная погонная нагрузка от гололеда определяется по формуле (3):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 xml:space="preserve">i </m:t>
          </m:r>
          <m:r>
            <m:rPr>
              <m:nor/>
            </m:rPr>
            <m:t>м</m:t>
          </m:r>
          <m:r>
            <m:rPr>
              <m:nor/>
            </m:rPr>
            <w:rPr>
              <w:lang w:val="en-US"/>
            </w:rPr>
            <m:t>.</m:t>
          </m:r>
          <m:r>
            <m:rPr>
              <m:nor/>
            </m:rPr>
            <m:t>п</m:t>
          </m:r>
          <m:r>
            <m:rPr>
              <m:nor/>
            </m:rPr>
            <w:rPr>
              <w:lang w:val="en-US"/>
            </w:rPr>
            <m:t xml:space="preserve">. = 2 * b * k * </m:t>
          </m:r>
          <m:sSub>
            <m:sSubPr>
              <m:ctrlPr>
                <w:rPr>
                  <w:i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µ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 xml:space="preserve">* p * g * yf * lx * yn / 1000, </m:t>
          </m:r>
          <m:r>
            <m:rPr>
              <m:nor/>
            </m:rPr>
            <m:t>кН</m:t>
          </m:r>
          <m:r>
            <m:rPr>
              <m:nor/>
            </m:rPr>
            <w:rPr>
              <w:lang w:val="en-US"/>
            </w:rPr>
            <m:t>/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i м.п. = 2 * 5 * 1.6 * 0.6 * 0.9 * 9.81 * 1.8 * 0.6 * 1 / 1000 = 0.092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2.2.2 Суммарная вертикальная погонная нагрузка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Pz м.п.= Pzл м.п. + i м.п. = 0.171 + 0.092 = 0.263 кН/м</w:t>
      </w:r>
    </w:p>
    <w:p w:rsidR="00733FF9" w:rsidRDefault="00733FF9" w:rsidP="00733FF9">
      <w:pPr>
        <w:pStyle w:val="af"/>
      </w:pPr>
      <w:r>
        <w:t>где: Pzл м.п. - вертикальная погонная нагрузка в летний период, кН/м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2.2.3 Расчётное давление ветра в зимний период определяют по формуле (2):</w:t>
      </w:r>
    </w:p>
    <w:p w:rsidR="00733FF9" w:rsidRDefault="00733FF9" w:rsidP="00733FF9">
      <w:pPr>
        <w:pStyle w:val="ad"/>
      </w:pPr>
      <w:r>
        <w:t>wр = 0.6 * w0 * kz (z) * (1 + ζ(z)) * cp * yf * yn, кН/м²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= 0.6 * 0.23 * 1.2 * (1 + 0.77) * 1.2 * 1.4 * 1 = 0.493 кН/м²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lastRenderedPageBreak/>
        <w:t>Ветровое давление на 1м.п. вертикальной направляющей:</w:t>
      </w:r>
    </w:p>
    <w:p w:rsidR="00733FF9" w:rsidRDefault="00733FF9" w:rsidP="00733FF9">
      <w:pPr>
        <w:pStyle w:val="ad"/>
      </w:pPr>
      <w:r>
        <w:t>wр м.п. = wр * v * lx,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м.п. = 0.493 * 1 * 0.6 = 0.296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2.2.4 Определяем изгибающий момент на опоре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 = 0.5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0.2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</m:t>
          </m:r>
          <m:r>
            <m:rPr>
              <m:nor/>
            </m:rPr>
            <w:rPr>
              <w:color w:val="000000"/>
            </w:rPr>
            <m:t>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 = 0.125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1.3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0.063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2.2.5 Нормальные напряжения на опоре в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4.9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3.341</m:t>
              </m:r>
            </m:den>
          </m:f>
          <m:r>
            <m:rPr>
              <m:nor/>
            </m:rPr>
            <w:rPr>
              <w:color w:val="000000"/>
            </w:rPr>
            <m:t>* 10 = 1.4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0.063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4.9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0.736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3.341</m:t>
              </m:r>
            </m:den>
          </m:f>
          <m:r>
            <m:rPr>
              <m:nor/>
            </m:rPr>
            <w:rPr>
              <w:color w:val="000000"/>
            </w:rPr>
            <m:t>* 10 = 15.1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0.063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4.9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0.394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3.341</m:t>
              </m:r>
            </m:den>
          </m:f>
          <m:r>
            <m:rPr>
              <m:nor/>
            </m:rPr>
            <w:rPr>
              <w:color w:val="000000"/>
            </w:rPr>
            <m:t>* 10 = 14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4.9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3.341</m:t>
              </m:r>
            </m:den>
          </m:f>
          <m:r>
            <m:rPr>
              <m:nor/>
            </m:rPr>
            <w:rPr>
              <w:color w:val="000000"/>
            </w:rPr>
            <m:t>* 10 = 1.4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2.2.6 Расчет прогиба профиля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384</m:t>
              </m:r>
            </m:den>
          </m:f>
          <m:r>
            <m:rPr>
              <m:nor/>
            </m:rPr>
            <w:rPr>
              <w:color w:val="000000"/>
            </w:rPr>
            <m:t>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0.211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130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13.53 * 70000 * 10</m:t>
              </m:r>
            </m:den>
          </m:f>
          <m:r>
            <m:rPr>
              <m:nor/>
            </m:rPr>
            <w:rPr>
              <w:color w:val="000000"/>
            </w:rPr>
            <m:t>-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6.3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16 * 13.53 * 70000 * 1.4</m:t>
              </m:r>
            </m:den>
          </m:f>
          <m:r>
            <m:rPr>
              <m:nor/>
            </m:rPr>
            <w:rPr>
              <w:color w:val="000000"/>
            </w:rPr>
            <m:t xml:space="preserve">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130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* 10 = 0.03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130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0.65 см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Направляющая А-24.4 отвечает требованиям прочности.</w:t>
      </w:r>
    </w:p>
    <w:p w:rsidR="00733FF9" w:rsidRDefault="00733FF9" w:rsidP="00733FF9">
      <w:pPr>
        <w:pStyle w:val="22"/>
      </w:pPr>
      <w:bookmarkStart w:id="20" w:name="_Toc33952861"/>
      <w:r>
        <w:t>3. Расчет реакций, передающихся на кронштейны:</w:t>
      </w:r>
      <w:bookmarkEnd w:id="20"/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3.1 Расчет реакций в летний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3.1.1 Определяем реакции от вертикальной нагрузки:</w:t>
      </w:r>
    </w:p>
    <w:p w:rsidR="00733FF9" w:rsidRDefault="00733FF9" w:rsidP="00733FF9">
      <w:pPr>
        <w:pStyle w:val="ad"/>
      </w:pPr>
      <w:r>
        <w:t>Nz = Pz м.п. * lz, кН</w:t>
      </w:r>
    </w:p>
    <w:p w:rsidR="00733FF9" w:rsidRDefault="00733FF9" w:rsidP="00733FF9">
      <w:pPr>
        <w:pStyle w:val="af"/>
      </w:pPr>
      <w:r>
        <w:t>где: lz - длина вертикального профиля, с которого собирается нагрузка.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Nz1 = Pz м.п. * lz1 = 0.171 * 3 = 0.513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Nz2 - отсутствует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Nz3 - отсутствует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3.1.2 Определяем реакции от ветровой нагрузки в летний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Для кронштейна между пролетами вертикального профиля: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>Ny = w</m:t>
          </m:r>
          <m:r>
            <m:rPr>
              <m:nor/>
            </m:rPr>
            <m:t>р</m:t>
          </m:r>
          <m:r>
            <m:rPr>
              <m:nor/>
            </m:rPr>
            <w:rPr>
              <w:lang w:val="en-US"/>
            </w:rPr>
            <m:t xml:space="preserve"> </m:t>
          </m:r>
          <m:r>
            <m:rPr>
              <m:nor/>
            </m:rPr>
            <m:t>м</m:t>
          </m:r>
          <m:r>
            <m:rPr>
              <m:nor/>
            </m:rPr>
            <w:rPr>
              <w:lang w:val="en-US"/>
            </w:rPr>
            <m:t>.</m:t>
          </m:r>
          <m:r>
            <m:rPr>
              <m:nor/>
            </m:rPr>
            <m:t>п</m:t>
          </m:r>
          <m:r>
            <m:rPr>
              <m:nor/>
            </m:rPr>
            <w:rPr>
              <w:lang w:val="en-US"/>
            </w:rPr>
            <m:t xml:space="preserve">. * </m:t>
          </m:r>
          <m:r>
            <m:rPr>
              <m:nor/>
            </m:rPr>
            <m:t>к</m:t>
          </m:r>
          <m:r>
            <m:rPr>
              <m:nor/>
            </m:rPr>
            <w:rPr>
              <w:lang w:val="en-US"/>
            </w:rPr>
            <m:t xml:space="preserve"> *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i+1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2</m:t>
              </m:r>
            </m:den>
          </m:f>
          <m:r>
            <m:rPr>
              <m:nor/>
            </m:rPr>
            <w:rPr>
              <w:lang w:val="en-US"/>
            </w:rPr>
            <m:t xml:space="preserve">, </m:t>
          </m:r>
          <m:r>
            <m:rPr>
              <m:nor/>
            </m:rPr>
            <m:t>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Для кронштейна между пролетом и консолью вертикального профиля: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 xml:space="preserve">Ny = wр м.п. * </m:t>
          </m:r>
          <m:d>
            <m:dPr>
              <m:ctrlPr>
                <w:rPr>
                  <w:i/>
                </w:rPr>
              </m:ctrlPr>
            </m:dPr>
            <m:e>
              <m:r>
                <m:rPr>
                  <m:nor/>
                </m:rPr>
                <m:t>к * l + a</m:t>
              </m:r>
            </m:e>
          </m:d>
          <m:r>
            <m:rPr>
              <m:nor/>
            </m:rPr>
            <m:t>, кН</m:t>
          </m:r>
        </m:oMath>
      </m:oMathPara>
    </w:p>
    <w:p w:rsidR="00733FF9" w:rsidRDefault="00733FF9" w:rsidP="00733FF9">
      <w:pPr>
        <w:pStyle w:val="af"/>
      </w:pPr>
      <w:r>
        <w:t>где: к - коэффициент по таблицам Справочника проектировщика.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w:lastRenderedPageBreak/>
            <m:t>Ny1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0.493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0.375 * 1.3 + 0.2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0.339 </m:t>
          </m:r>
          <m:r>
            <m:rPr>
              <m:nor/>
            </m:rPr>
            <w:rPr>
              <w:color w:val="000000"/>
            </w:rPr>
            <m:t>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Ny2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>. * k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= 0.493 * 1.25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1.3 + 1.3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= 0.801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Ny3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0.493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0.375 * 1.3 + 0.2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0.339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3.2 Расчет реакций в зимний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3.2.1 Определяем реакции от вертикальной нагрузки: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Nz1 = Pz м.п. * lz1 = 0.263 * 3 = 0.789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Nz2 - отсутствует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Nz3 - отсутствует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3.2.2 Определяем реакции от ветровой нагрузки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Ny1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0.296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0.375 * 1.3 + 0.2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0.204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Ny2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>. * k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= 0.296 * 1.25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1.3 + 1.3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= 0.481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Ny3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0.296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0.375 * 1.3 + 0.2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0.204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Default="00733FF9" w:rsidP="00733FF9">
      <w:pPr>
        <w:pStyle w:val="22"/>
      </w:pPr>
      <w:bookmarkStart w:id="21" w:name="_Toc33952862"/>
      <w:r>
        <w:t>4. Расчет кронштейна АД-033</w:t>
      </w:r>
      <w:bookmarkEnd w:id="21"/>
    </w:p>
    <w:p w:rsidR="00733FF9" w:rsidRDefault="00733FF9" w:rsidP="0073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4886325"/>
            <wp:effectExtent l="0" t="0" r="0" b="0"/>
            <wp:docPr id="80" name="Рисунок 3" descr="b2072eb3431e49afbf307cffa811b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072eb3431e49afbf307cffa811b9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F9" w:rsidRDefault="00733FF9" w:rsidP="00733FF9">
      <w:pPr>
        <w:jc w:val="center"/>
      </w:pPr>
      <w:bookmarkStart w:id="22" w:name="_GoBack"/>
      <w:bookmarkEnd w:id="2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5"/>
        <w:gridCol w:w="1197"/>
        <w:gridCol w:w="1199"/>
        <w:gridCol w:w="1204"/>
        <w:gridCol w:w="1204"/>
        <w:gridCol w:w="1201"/>
        <w:gridCol w:w="1203"/>
        <w:gridCol w:w="1196"/>
      </w:tblGrid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Кронштейн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A(1-1), см2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Ix(2-2), см4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Wx(2-2),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Wп(3-3),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Wш,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E, Мпа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Ry, Мпа</w:t>
            </w:r>
          </w:p>
        </w:tc>
      </w:tr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АД-033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3.56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69.01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 Расчет кронштейна в летний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4.1.1 Расчет консоли кронштейна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консоли кронштейна от вертикальной нагрузки: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Mx = Nz * ey = 0.513 * 0.3 = 0.1539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m:t>σ</m:t>
          </m:r>
          <m:r>
            <m:rPr>
              <m:nor/>
            </m:rPr>
            <w:rPr>
              <w:lang w:val="en-US"/>
            </w:rPr>
            <m:t xml:space="preserve">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Mx</m:t>
              </m:r>
            </m:num>
            <m:den>
              <m:r>
                <m:rPr>
                  <m:nor/>
                </m:rPr>
                <w:rPr>
                  <w:lang w:val="en-US"/>
                </w:rPr>
                <m:t>Wx</m:t>
              </m:r>
            </m:den>
          </m:f>
          <m:r>
            <m:rPr>
              <m:nor/>
            </m:rPr>
            <w:rPr>
              <w:lang w:val="en-US"/>
            </w:rPr>
            <m:t>* 1000 +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Ny</m:t>
              </m:r>
            </m:num>
            <m:den>
              <m:r>
                <m:rPr>
                  <m:nor/>
                </m:rPr>
                <w:rPr>
                  <w:lang w:val="en-US"/>
                </w:rPr>
                <m:t>A</m:t>
              </m:r>
            </m:den>
          </m:f>
          <m:r>
            <m:rPr>
              <m:nor/>
            </m:rPr>
            <w:rPr>
              <w:lang w:val="en-US"/>
            </w:rPr>
            <m:t xml:space="preserve">* 10 &lt; R * yc, </m:t>
          </m:r>
          <m:r>
            <m:rPr>
              <m:nor/>
            </m:rPr>
            <m:t>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0.1539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9.2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0.339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3.56</m:t>
              </m:r>
            </m:den>
          </m:f>
          <m:r>
            <m:rPr>
              <m:nor/>
            </m:rPr>
            <w:rPr>
              <w:color w:val="000000"/>
            </w:rPr>
            <m:t>* 10 = 17.7 ≤ 120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4.1.2 Расчет напряжения в пяте кронштейна по краю шляпки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шляпки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Mz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Ny</m:t>
              </m:r>
            </m:num>
            <m:den>
              <m:r>
                <m:rPr>
                  <m:nor/>
                </m:rPr>
                <m:t>nп</m:t>
              </m:r>
            </m:den>
          </m:f>
          <m:r>
            <m:rPr>
              <m:nor/>
            </m:rPr>
            <m:t>* ex1, кН*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nп - количество полок кронштейна</w:t>
      </w:r>
    </w:p>
    <w:p w:rsidR="00733FF9" w:rsidRDefault="00733FF9" w:rsidP="00733FF9">
      <w:pPr>
        <w:pStyle w:val="af"/>
      </w:pPr>
      <w:r>
        <w:t>ex1 - расстояние от оси ветровой нагрузки до края шляпки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0.339 / 2 * 0.025 = 0.00424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 + n * Wш</m:t>
              </m:r>
            </m:den>
          </m:f>
          <m:r>
            <m:rPr>
              <m:nor/>
            </m:rPr>
            <m:t>* 1000 &lt; Rп * yc, МПа</m:t>
          </m:r>
        </m:oMath>
      </m:oMathPara>
    </w:p>
    <w:p w:rsidR="00733FF9" w:rsidRDefault="00733FF9" w:rsidP="00733FF9">
      <w:pPr>
        <w:pStyle w:val="af"/>
      </w:pPr>
      <w:r>
        <w:t>где: Wп - момент сопротивления пяты кронштейна, см3;</w:t>
      </w:r>
    </w:p>
    <w:p w:rsidR="00733FF9" w:rsidRDefault="00733FF9" w:rsidP="00733FF9">
      <w:pPr>
        <w:pStyle w:val="af"/>
      </w:pPr>
      <w:r>
        <w:t>n - количество шайб анкера, шт;</w:t>
      </w:r>
    </w:p>
    <w:p w:rsidR="00733FF9" w:rsidRDefault="00733FF9" w:rsidP="00733FF9">
      <w:pPr>
        <w:pStyle w:val="af"/>
      </w:pPr>
      <w:r>
        <w:t>Wш - момент сопротивления шайбы, см3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23" w:name="StressHeelBracket_АД03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0.00424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 + 2 * 0.045</m:t>
              </m:r>
            </m:den>
          </m:f>
          <m:r>
            <m:rPr>
              <m:nor/>
            </m:rPr>
            <w:rPr>
              <w:color w:val="000000"/>
            </w:rPr>
            <m:t>* 1000 = 10.6 ≤ 105 * 1, МП</m:t>
          </m:r>
          <m:r>
            <m:rPr>
              <m:nor/>
            </m:rPr>
            <w:rPr>
              <w:color w:val="000000"/>
            </w:rPr>
            <m:t>а</m:t>
          </m:r>
          <w:bookmarkEnd w:id="23"/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4.1.3 Расчет напряжения в пяте кронштейна по краю шайбы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летний период:</w:t>
      </w:r>
    </w:p>
    <w:p w:rsidR="00733FF9" w:rsidRDefault="00733FF9" w:rsidP="00733FF9">
      <w:pPr>
        <w:pStyle w:val="ad"/>
      </w:pPr>
      <w:r>
        <w:t>Mz = Ny / nп * ex2, кН*м</w:t>
      </w:r>
    </w:p>
    <w:p w:rsidR="00733FF9" w:rsidRDefault="00733FF9" w:rsidP="00733FF9">
      <w:pPr>
        <w:pStyle w:val="af"/>
      </w:pPr>
      <w:r>
        <w:t>где: nп - количество полок кронштейна</w:t>
      </w:r>
    </w:p>
    <w:p w:rsidR="00733FF9" w:rsidRDefault="00733FF9" w:rsidP="00733FF9">
      <w:pPr>
        <w:pStyle w:val="af"/>
      </w:pPr>
      <w:r>
        <w:tab/>
        <w:t>ex2 - расстояние от оси ветровой нагрузки до края шайбы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0.339 / 2 * 0.019 = 0.00322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lastRenderedPageBreak/>
        <w:t>Напряжения в пяте кронштейна по краю шайбы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</m:t>
              </m:r>
            </m:den>
          </m:f>
          <m:r>
            <m:rPr>
              <m:nor/>
            </m:rPr>
            <m:t>* 1000 &lt; Rп * yc, 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0.00322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</m:t>
              </m:r>
            </m:den>
          </m:f>
          <m:r>
            <m:rPr>
              <m:nor/>
            </m:rPr>
            <w:rPr>
              <w:color w:val="000000"/>
            </w:rPr>
            <m:t>* 1000 = 10.4 ≤ 105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4.1.4 Прогиб кронштейна от вертикальной нагрузки в летний период: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>f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Nz * e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y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>* 10</m:t>
              </m:r>
            </m:num>
            <m:den>
              <m:r>
                <m:rPr>
                  <m:nor/>
                </m:rPr>
                <w:rPr>
                  <w:lang w:val="en-US"/>
                </w:rPr>
                <m:t>3 * E * Ix</m:t>
              </m:r>
            </m:den>
          </m:f>
          <m:r>
            <m:rPr>
              <m:nor/>
            </m:rPr>
            <w:rPr>
              <w:lang w:val="en-US"/>
            </w:rPr>
            <m:t>&lt;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ey</m:t>
              </m:r>
            </m:num>
            <m:den>
              <m:r>
                <m:rPr>
                  <m:nor/>
                </m:rPr>
                <w:rPr>
                  <w:lang w:val="en-US"/>
                </w:rPr>
                <m:t>100</m:t>
              </m:r>
            </m:den>
          </m:f>
          <m:r>
            <m:rPr>
              <m:nor/>
            </m:rPr>
            <w:rPr>
              <w:lang w:val="en-US"/>
            </w:rPr>
            <m:t xml:space="preserve">, </m:t>
          </m:r>
          <m:r>
            <m:rPr>
              <m:nor/>
            </m:rPr>
            <m:t>с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ey - Вылет,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fz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0.513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30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color w:val="000000"/>
                </w:rPr>
                <m:t>* 10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 * 70000 * 69.01</m:t>
              </m:r>
            </m:den>
          </m:f>
          <m:r>
            <m:rPr>
              <m:nor/>
            </m:rPr>
            <w:rPr>
              <w:color w:val="000000"/>
            </w:rPr>
            <m:t>= 0.01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30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100</m:t>
              </m:r>
            </m:den>
          </m:f>
          <m:r>
            <m:rPr>
              <m:nor/>
            </m:rPr>
            <w:rPr>
              <w:color w:val="000000"/>
            </w:rPr>
            <m:t>= 0.3 с</m:t>
          </m:r>
          <m:r>
            <m:rPr>
              <m:nor/>
            </m:rPr>
            <w:rPr>
              <w:color w:val="000000"/>
            </w:rPr>
            <m:t>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 Расчет кронштейна в зимний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4.2.1 Расчет консоли кронштейна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консоли кронштейна от вертикальной нагрузки: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Mx = Nz * ey = 0.789 * 0.3 = 0.2367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24" w:name="StressConsoleBracket_АД03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0.2367</m:t>
              </m:r>
            </m:num>
            <m:den>
              <m:r>
                <m:rPr>
                  <m:nor/>
                </m:rPr>
                <w:rPr>
                  <w:color w:val="000000"/>
                </w:rPr>
                <m:t>9.2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0.204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3.56</m:t>
              </m:r>
            </m:den>
          </m:f>
          <m:r>
            <m:rPr>
              <m:nor/>
            </m:rPr>
            <w:rPr>
              <w:color w:val="000000"/>
            </w:rPr>
            <m:t>* 10 = 26.3 ≤ 120 * 1, МПа</m:t>
          </m:r>
          <w:bookmarkEnd w:id="24"/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4.2.2 Расчет напряжения в пяте кронштейна по краю шляпки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шляпки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0.204 / 2 * 0.025 = 0.00255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0.00255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 + 2 * 0.045</m:t>
              </m:r>
            </m:den>
          </m:f>
          <m:r>
            <m:rPr>
              <m:nor/>
            </m:rPr>
            <w:rPr>
              <w:color w:val="000000"/>
            </w:rPr>
            <m:t>* 1000 = 6.4 ≤ 105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4.2.3 Расчет напряжения в пяте кронштейна по краю шайбы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0.204 / 2 * 0.019 = 0.00194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0.00194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</m:t>
              </m:r>
            </m:den>
          </m:f>
          <m:r>
            <m:rPr>
              <m:nor/>
            </m:rPr>
            <w:rPr>
              <w:color w:val="000000"/>
            </w:rPr>
            <m:t>* 1000 = 6.3 ≤ 105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4.2.4 Прогиб кронштейна от вертикальной нагрузки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25" w:name="DeflectBracket_АД03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fz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0.789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30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color w:val="000000"/>
                </w:rPr>
                <m:t>* 10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 * 70000 * 69.01</m:t>
              </m:r>
            </m:den>
          </m:f>
          <m:r>
            <m:rPr>
              <m:nor/>
            </m:rPr>
            <w:rPr>
              <w:color w:val="000000"/>
            </w:rPr>
            <m:t>= 0.015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30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100</m:t>
              </m:r>
            </m:den>
          </m:f>
          <m:r>
            <m:rPr>
              <m:nor/>
            </m:rPr>
            <w:rPr>
              <w:color w:val="000000"/>
            </w:rPr>
            <m:t>= 0.3 см</m:t>
          </m:r>
          <w:bookmarkEnd w:id="25"/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Кронштейн АД-033 отвечает требованиям прочности.</w:t>
      </w:r>
    </w:p>
    <w:p w:rsidR="00733FF9" w:rsidRDefault="00733FF9" w:rsidP="00733FF9">
      <w:pPr>
        <w:pStyle w:val="22"/>
      </w:pPr>
      <w:bookmarkStart w:id="26" w:name="_Toc33952863"/>
      <w:r>
        <w:lastRenderedPageBreak/>
        <w:t>5. Расчет кронштейна АД-032</w:t>
      </w:r>
      <w:bookmarkEnd w:id="26"/>
    </w:p>
    <w:p w:rsidR="00733FF9" w:rsidRDefault="00733FF9" w:rsidP="0073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4886325"/>
            <wp:effectExtent l="0" t="0" r="0" b="0"/>
            <wp:docPr id="79" name="Рисунок 4" descr="57a883c8d90f40a1a32ac5c9a0a3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a883c8d90f40a1a32ac5c9a0a337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5"/>
        <w:gridCol w:w="1197"/>
        <w:gridCol w:w="1199"/>
        <w:gridCol w:w="1204"/>
        <w:gridCol w:w="1204"/>
        <w:gridCol w:w="1201"/>
        <w:gridCol w:w="1203"/>
        <w:gridCol w:w="1196"/>
      </w:tblGrid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Кронштейн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A(1-1), см2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Ix(2-2), см4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Wx(2-2),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Wп(3-3),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Wш,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E, Мпа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Ry, Мпа</w:t>
            </w:r>
          </w:p>
        </w:tc>
      </w:tr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АД-032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5.26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 Расчет кронштейна в летний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5.1.1 Расчет консоли кронштейна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Ny</m:t>
              </m:r>
            </m:num>
            <m:den>
              <m:r>
                <m:rPr>
                  <m:nor/>
                </m:rPr>
                <m:t>A</m:t>
              </m:r>
            </m:den>
          </m:f>
          <m:r>
            <m:rPr>
              <m:nor/>
            </m:rPr>
            <m:t>* 10 &lt; R * yc, 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27" w:name="StressConsoleBracket_АД0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0.801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1.18</m:t>
              </m:r>
            </m:den>
          </m:f>
          <m:r>
            <m:rPr>
              <m:nor/>
            </m:rPr>
            <w:rPr>
              <w:color w:val="000000"/>
            </w:rPr>
            <m:t>* 10 = 6.8 ≤ 120 * 1, МП</m:t>
          </m:r>
          <m:r>
            <m:rPr>
              <m:nor/>
            </m:rPr>
            <w:rPr>
              <w:color w:val="000000"/>
            </w:rPr>
            <m:t>а</m:t>
          </m:r>
          <w:bookmarkEnd w:id="27"/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0.339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1.18</m:t>
              </m:r>
            </m:den>
          </m:f>
          <m:r>
            <m:rPr>
              <m:nor/>
            </m:rPr>
            <w:rPr>
              <w:color w:val="000000"/>
            </w:rPr>
            <m:t>* 10 = 2.9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5.1.2 Расчет напряжения в пяте кронштейна по краю шляпки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шляпки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w:lastRenderedPageBreak/>
            <m:t>Mz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Ny</m:t>
              </m:r>
            </m:num>
            <m:den>
              <m:r>
                <m:rPr>
                  <m:nor/>
                </m:rPr>
                <m:t>nп</m:t>
              </m:r>
            </m:den>
          </m:f>
          <m:r>
            <m:rPr>
              <m:nor/>
            </m:rPr>
            <m:t>* ex1, кН*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nп - количество полок кронштейна</w:t>
      </w:r>
    </w:p>
    <w:p w:rsidR="00733FF9" w:rsidRDefault="00733FF9" w:rsidP="00733FF9">
      <w:pPr>
        <w:pStyle w:val="af"/>
      </w:pPr>
      <w:r>
        <w:t>ex1 - расстояние от оси ветровой нагрузки до края шляпки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Mz2 = 0.801 / 2 * 0.025 = 0.01001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0.339 / 2 * 0.025 = 0.00424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 + n * Wш</m:t>
              </m:r>
            </m:den>
          </m:f>
          <m:r>
            <m:rPr>
              <m:nor/>
            </m:rPr>
            <m:t>* 1000 &lt; Rп * yc, МПа</m:t>
          </m:r>
        </m:oMath>
      </m:oMathPara>
    </w:p>
    <w:p w:rsidR="00733FF9" w:rsidRDefault="00733FF9" w:rsidP="00733FF9">
      <w:pPr>
        <w:pStyle w:val="af"/>
      </w:pPr>
      <w:r>
        <w:t>где: Wп - момент сопротивления пяты кронштейна, см3;</w:t>
      </w:r>
    </w:p>
    <w:p w:rsidR="00733FF9" w:rsidRDefault="00733FF9" w:rsidP="00733FF9">
      <w:pPr>
        <w:pStyle w:val="af"/>
      </w:pPr>
      <w:r>
        <w:t>n - количество шайб анкера, шт;</w:t>
      </w:r>
    </w:p>
    <w:p w:rsidR="00733FF9" w:rsidRDefault="00733FF9" w:rsidP="00733FF9">
      <w:pPr>
        <w:pStyle w:val="af"/>
      </w:pPr>
      <w:r>
        <w:t>Wш - момент сопротивления шайбы, см3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0.01001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 + 1 * 0.045</m:t>
              </m:r>
            </m:den>
          </m:f>
          <m:r>
            <m:rPr>
              <m:nor/>
            </m:rPr>
            <w:rPr>
              <w:color w:val="000000"/>
            </w:rPr>
            <m:t>* 1000 = 57.2 ≤ 105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0.00424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 + 1 * 0.045</m:t>
              </m:r>
            </m:den>
          </m:f>
          <m:r>
            <m:rPr>
              <m:nor/>
            </m:rPr>
            <w:rPr>
              <w:color w:val="000000"/>
            </w:rPr>
            <m:t>* 1000 = 24.2 ≤ 105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5.1.3 Расчет напряжения в пяте кронштейна по краю шайбы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летний период:</w:t>
      </w:r>
    </w:p>
    <w:p w:rsidR="00733FF9" w:rsidRDefault="00733FF9" w:rsidP="00733FF9">
      <w:pPr>
        <w:pStyle w:val="ad"/>
      </w:pPr>
      <w:r>
        <w:t>Mz = Ny / nп * ex2, кН*м</w:t>
      </w:r>
    </w:p>
    <w:p w:rsidR="00733FF9" w:rsidRDefault="00733FF9" w:rsidP="00733FF9">
      <w:pPr>
        <w:pStyle w:val="af"/>
      </w:pPr>
      <w:r>
        <w:t>где: nп - количество полок кронштейна</w:t>
      </w:r>
    </w:p>
    <w:p w:rsidR="00733FF9" w:rsidRDefault="00733FF9" w:rsidP="00733FF9">
      <w:pPr>
        <w:pStyle w:val="af"/>
      </w:pPr>
      <w:r>
        <w:tab/>
        <w:t>ex2 - расстояние от оси ветровой нагрузки до края шайбы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Mz2 = 0.801 / 2 * 0.019 = 0.00761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0.339 / 2 * 0.019 = 0.00322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</m:t>
              </m:r>
            </m:den>
          </m:f>
          <m:r>
            <m:rPr>
              <m:nor/>
            </m:rPr>
            <m:t>* 1000 &lt; Rп * yc, 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28" w:name="StressHeelBracket_АД0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0.00761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</m:t>
              </m:r>
            </m:den>
          </m:f>
          <m:r>
            <m:rPr>
              <m:nor/>
            </m:rPr>
            <w:rPr>
              <w:color w:val="000000"/>
            </w:rPr>
            <m:t>* 1000 = 58.5 ≤ 105 * 1, МП</m:t>
          </m:r>
          <m:r>
            <m:rPr>
              <m:nor/>
            </m:rPr>
            <w:rPr>
              <w:color w:val="000000"/>
            </w:rPr>
            <m:t>а</m:t>
          </m:r>
          <w:bookmarkEnd w:id="28"/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0.00322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</m:t>
              </m:r>
            </m:den>
          </m:f>
          <m:r>
            <m:rPr>
              <m:nor/>
            </m:rPr>
            <w:rPr>
              <w:color w:val="000000"/>
            </w:rPr>
            <m:t>* 1000 = 24.8 ≤ 105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 Расчет кронштейна в зимний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5.2.1 Расчет консоли кронштейна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0.481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1.18</m:t>
              </m:r>
            </m:den>
          </m:f>
          <m:r>
            <m:rPr>
              <m:nor/>
            </m:rPr>
            <w:rPr>
              <w:color w:val="000000"/>
            </w:rPr>
            <m:t>* 10 = 4.1 ≤ 120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0.204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1.18</m:t>
              </m:r>
            </m:den>
          </m:f>
          <m:r>
            <m:rPr>
              <m:nor/>
            </m:rPr>
            <w:rPr>
              <w:color w:val="000000"/>
            </w:rPr>
            <m:t>* 10 = 1.7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lastRenderedPageBreak/>
        <w:t>5.2.2 Расчет напряжения в пяте кронштейна по краю шляпки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шляпки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Mz2 = 0.481 / 2 * 0.025 = 0.00601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0.204 / 2 * 0.025 = 0.00255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 + 1 * 0.045</m:t>
              </m:r>
            </m:den>
          </m:f>
          <m:r>
            <m:rPr>
              <m:nor/>
            </m:rPr>
            <w:rPr>
              <w:color w:val="000000"/>
            </w:rPr>
            <m:t>* 1000 = 34.3 ≤ 105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0.00255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 + 1 * 0.045</m:t>
              </m:r>
            </m:den>
          </m:f>
          <m:r>
            <m:rPr>
              <m:nor/>
            </m:rPr>
            <w:rPr>
              <w:color w:val="000000"/>
            </w:rPr>
            <m:t>* 1000 = 14.6 ≤ 105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5.2.3 Расчет напряжения в пяте кронштейна по краю шайбы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Mz2 = 0.481 / 2 * 0.019 = 0.00457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0.204 / 2 * 0.019 = 0.00194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0.00457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</m:t>
              </m:r>
            </m:den>
          </m:f>
          <m:r>
            <m:rPr>
              <m:nor/>
            </m:rPr>
            <w:rPr>
              <w:color w:val="000000"/>
            </w:rPr>
            <m:t>* 1000 = 35.2 ≤ 105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0.00194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</m:t>
              </m:r>
            </m:den>
          </m:f>
          <m:r>
            <m:rPr>
              <m:nor/>
            </m:rPr>
            <w:rPr>
              <w:color w:val="000000"/>
            </w:rPr>
            <m:t>* 1000 = 14.9 ≤ 105 * 1, МПа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Кронштейн АД-032 отвечает требованиям прочности.</w:t>
      </w:r>
    </w:p>
    <w:p w:rsidR="00733FF9" w:rsidRDefault="00733FF9" w:rsidP="00733FF9">
      <w:pPr>
        <w:pStyle w:val="22"/>
      </w:pPr>
      <w:bookmarkStart w:id="29" w:name="_Toc33952864"/>
      <w:r>
        <w:t>6. Расчет соединения кронштейна с профилем.</w:t>
      </w:r>
      <w:bookmarkEnd w:id="29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Тип крепления: Заклепка вытяжная диаметром 5мм A/A2.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6.1 Расчет в летний период.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6.1.1 Расчет на срез от вертикальной и горизонтальной нагрузки: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Ns =</m:t>
          </m:r>
          <m:f>
            <m:fPr>
              <m:ctrlPr>
                <w:rPr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z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  <m:r>
                    <m:rPr>
                      <m:nor/>
                    </m:rPr>
                    <m:t>+N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y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m:t>nз</m:t>
              </m:r>
            </m:den>
          </m:f>
          <m:r>
            <m:rPr>
              <m:nor/>
            </m:rPr>
            <m:t>* γm ≤ Nnrs, 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Nz - вертикальная нагрузка на соединение, кН</w:t>
      </w:r>
    </w:p>
    <w:p w:rsidR="00733FF9" w:rsidRDefault="00733FF9" w:rsidP="00733FF9">
      <w:pPr>
        <w:pStyle w:val="af"/>
      </w:pPr>
      <w:r>
        <w:tab/>
        <w:t>Ny - горизонтальная нагрузка на соединение, кН</w:t>
      </w:r>
    </w:p>
    <w:p w:rsidR="00733FF9" w:rsidRDefault="00733FF9" w:rsidP="00733FF9">
      <w:pPr>
        <w:pStyle w:val="af"/>
      </w:pPr>
      <w:r>
        <w:tab/>
        <w:t>nз - количество заклепок, шт</w:t>
      </w:r>
    </w:p>
    <w:p w:rsidR="00733FF9" w:rsidRDefault="00733FF9" w:rsidP="00733FF9">
      <w:pPr>
        <w:pStyle w:val="af"/>
      </w:pPr>
      <w:r>
        <w:tab/>
        <w:t>γm - коэффициент надёжности соединения</w:t>
      </w:r>
    </w:p>
    <w:p w:rsidR="00733FF9" w:rsidRDefault="00733FF9" w:rsidP="00733FF9">
      <w:pPr>
        <w:pStyle w:val="af"/>
      </w:pPr>
      <w:r>
        <w:tab/>
        <w:t>Nnrs - расчётное усилие на срез, кН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0.513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0.339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4</m:t>
              </m:r>
            </m:den>
          </m:f>
          <m:r>
            <m:rPr>
              <m:nor/>
            </m:rPr>
            <w:rPr>
              <w:color w:val="000000"/>
            </w:rPr>
            <m:t>* 1.25 = 0.192 ≤ 1.4, 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0.801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 1.25 = 0.501 ≤ 1.4,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w:lastRenderedPageBreak/>
            <m:t>Ns3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0.339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 1.25 = 0.212 ≤ 1.4, 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6.1.2 Расчет на смятие от вертикальной и горизонтальной нагрузки: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f>
            <m:fPr>
              <m:ctrlPr>
                <w:rPr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z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  <m:r>
                    <m:rPr>
                      <m:nor/>
                    </m:rPr>
                    <m:t>+N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y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m:t>nз * d * t</m:t>
              </m:r>
            </m:den>
          </m:f>
          <m:r>
            <m:rPr>
              <m:nor/>
            </m:rPr>
            <m:t>* 10 ≤ Rrp, МП</m:t>
          </m:r>
          <m:r>
            <m:rPr>
              <m:nor/>
            </m:rPr>
            <m:t>а</m:t>
          </m:r>
        </m:oMath>
      </m:oMathPara>
    </w:p>
    <w:p w:rsidR="00733FF9" w:rsidRDefault="00733FF9" w:rsidP="00733FF9">
      <w:pPr>
        <w:pStyle w:val="af"/>
      </w:pPr>
      <w:r>
        <w:t>где: d - диаметр отверстия для заклёпки (самореза), см</w:t>
      </w:r>
    </w:p>
    <w:p w:rsidR="00733FF9" w:rsidRDefault="00733FF9" w:rsidP="00733FF9">
      <w:pPr>
        <w:pStyle w:val="af"/>
      </w:pPr>
      <w:r>
        <w:tab/>
        <w:t>t - толщина стенки направляющей, см</w:t>
      </w:r>
    </w:p>
    <w:p w:rsidR="00733FF9" w:rsidRDefault="00733FF9" w:rsidP="00733FF9">
      <w:pPr>
        <w:pStyle w:val="af"/>
      </w:pPr>
      <w:r>
        <w:tab/>
        <w:t>Rrp - расчётное сопротивление смятию элементов, соединяемых заклёпками, МПа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0.513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0.339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4 * 0.5 * 0.16</m:t>
              </m:r>
            </m:den>
          </m:f>
          <m:r>
            <m:rPr>
              <m:nor/>
            </m:rPr>
            <w:rPr>
              <w:color w:val="000000"/>
            </w:rPr>
            <m:t>* 10 = 19.2 ≤ 215,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0.801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 * 0.5 * 0.16</m:t>
              </m:r>
            </m:den>
          </m:f>
          <m:r>
            <m:rPr>
              <m:nor/>
            </m:rPr>
            <w:rPr>
              <w:color w:val="000000"/>
            </w:rPr>
            <m:t>* 10 = 50.1 ≤ 215,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0.339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 * 0.5 * 0.16</m:t>
              </m:r>
            </m:den>
          </m:f>
          <m:r>
            <m:rPr>
              <m:nor/>
            </m:rPr>
            <w:rPr>
              <w:color w:val="000000"/>
            </w:rPr>
            <m:t>* 10 = 21.2 ≤ 215,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6.2 Расчет в зимний период.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0.789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0.204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4</m:t>
              </m:r>
            </m:den>
          </m:f>
          <m:r>
            <m:rPr>
              <m:nor/>
            </m:rPr>
            <w:rPr>
              <w:color w:val="000000"/>
            </w:rPr>
            <m:t>* 1.25 = 0.255 ≤ 1.4,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0.481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 1.25 = 0.301 ≤ 1.4,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0.204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 1.25 = 0.128 ≤ 1.4, 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6.2.1 Расчет на смятие от вертикальной и горизонтальной нагрузки: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0.789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0.204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4 * 0.5 * 0.16</m:t>
              </m:r>
            </m:den>
          </m:f>
          <m:r>
            <m:rPr>
              <m:nor/>
            </m:rPr>
            <w:rPr>
              <w:color w:val="000000"/>
            </w:rPr>
            <m:t>* 10 = 25.5 ≤ 215,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0.481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 * 0.5 * 0.16</m:t>
              </m:r>
            </m:den>
          </m:f>
          <m:r>
            <m:rPr>
              <m:nor/>
            </m:rPr>
            <w:rPr>
              <w:color w:val="000000"/>
            </w:rPr>
            <m:t>* 10 = 30.1 ≤ 215,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0.204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 * 0.5 * 0.16</m:t>
              </m:r>
            </m:den>
          </m:f>
          <m:r>
            <m:rPr>
              <m:nor/>
            </m:rPr>
            <w:rPr>
              <w:color w:val="000000"/>
            </w:rPr>
            <m:t>* 10 = 12.8 ≤ 215, МПа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Соединение кронштейна с профилем отвечает требованиям прочности.</w:t>
      </w:r>
    </w:p>
    <w:p w:rsidR="00733FF9" w:rsidRDefault="00733FF9" w:rsidP="00733FF9">
      <w:pPr>
        <w:pStyle w:val="22"/>
      </w:pPr>
      <w:bookmarkStart w:id="30" w:name="_Toc33952865"/>
      <w:r>
        <w:t>7. Расчет прочности крепления кронштейна АД-033 к конструкциям здания.</w:t>
      </w:r>
      <w:bookmarkEnd w:id="30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Крепление в железобетон на два анкера в крайние отверстия. Расчетное усилие анкера на вырыв: 8.3кН (Стальной анкер ERA10/20x90H).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w:lastRenderedPageBreak/>
            <m:t>Na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Мx</m:t>
              </m:r>
            </m:num>
            <m:den>
              <m:r>
                <m:rPr>
                  <m:nor/>
                </m:rPr>
                <m:t>bz</m:t>
              </m:r>
            </m:den>
          </m:f>
          <m:r>
            <m:rPr>
              <m:nor/>
            </m:rP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Ny</m:t>
              </m:r>
            </m:num>
            <m:den>
              <m:r>
                <m:rPr>
                  <m:nor/>
                </m:rPr>
                <m:t>nв</m:t>
              </m:r>
            </m:den>
          </m:f>
          <m:r>
            <m:rPr>
              <m:nor/>
            </m:rPr>
            <m:t>*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Lx</m:t>
              </m:r>
            </m:num>
            <m:den>
              <m:r>
                <m:rPr>
                  <m:nor/>
                </m:rPr>
                <m:t>nп * bx</m:t>
              </m:r>
            </m:den>
          </m:f>
          <m:r>
            <m:rPr>
              <m:nor/>
            </m:rPr>
            <m:t>, 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 bz - опорное плечо анкера по оси Z, м</w:t>
      </w:r>
    </w:p>
    <w:p w:rsidR="00733FF9" w:rsidRDefault="00733FF9" w:rsidP="00733FF9">
      <w:pPr>
        <w:pStyle w:val="af"/>
      </w:pPr>
      <w:r>
        <w:t xml:space="preserve"> nв - количество анкеров, воспринимающих ветровую нагрузку, шт</w:t>
      </w:r>
    </w:p>
    <w:p w:rsidR="00733FF9" w:rsidRDefault="00733FF9" w:rsidP="00733FF9">
      <w:pPr>
        <w:pStyle w:val="af"/>
      </w:pPr>
      <w:r>
        <w:t xml:space="preserve"> nп - количество полок кронштейна</w:t>
      </w:r>
    </w:p>
    <w:p w:rsidR="00733FF9" w:rsidRDefault="00733FF9" w:rsidP="00733FF9">
      <w:pPr>
        <w:pStyle w:val="af"/>
      </w:pPr>
      <w:r>
        <w:t xml:space="preserve"> Lx - расстояние между полками кронштейна, м</w:t>
      </w:r>
    </w:p>
    <w:p w:rsidR="00733FF9" w:rsidRDefault="00733FF9" w:rsidP="00733FF9">
      <w:pPr>
        <w:pStyle w:val="af"/>
      </w:pPr>
      <w:r>
        <w:t xml:space="preserve"> bx - минимальное расстояние от полки кронштейна до оси анкера,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0.1539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0.125</m:t>
              </m:r>
            </m:den>
          </m:f>
          <m:r>
            <m:rPr>
              <m:nor/>
            </m:rPr>
            <w:rPr>
              <w:color w:val="000000"/>
            </w:rPr>
            <m:t>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0.339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0.018</m:t>
              </m:r>
            </m:den>
          </m:f>
          <m:r>
            <m:rPr>
              <m:nor/>
            </m:rPr>
            <w:rPr>
              <w:color w:val="000000"/>
            </w:rPr>
            <m:t xml:space="preserve"> = 1.48 ≤ 8.3 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31" w:name="AnkerY_АД03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0.2367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0.125</m:t>
              </m:r>
            </m:den>
          </m:f>
          <m:r>
            <m:rPr>
              <m:nor/>
            </m:rPr>
            <w:rPr>
              <w:color w:val="000000"/>
            </w:rPr>
            <m:t>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0.204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0.018</m:t>
              </m:r>
            </m:den>
          </m:f>
          <m:r>
            <m:rPr>
              <m:nor/>
            </m:rPr>
            <w:rPr>
              <w:color w:val="000000"/>
            </w:rPr>
            <m:t xml:space="preserve"> = 2.04 ≤ 8.3 кН</m:t>
          </m:r>
          <w:bookmarkEnd w:id="31"/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Крепление кронштейна АД-033 в железобетон на два анкера в крайние отверстия отвечает требованиям прочности.</w:t>
      </w:r>
    </w:p>
    <w:p w:rsidR="00733FF9" w:rsidRDefault="00733FF9" w:rsidP="00733FF9">
      <w:pPr>
        <w:pStyle w:val="22"/>
      </w:pPr>
      <w:bookmarkStart w:id="32" w:name="_Toc33952866"/>
      <w:r>
        <w:t>8. Расчет прочности крепления кронштейна АД-032 к конструкциям здания.</w:t>
      </w:r>
      <w:bookmarkEnd w:id="32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Крепление в железобетон на один анкер. Расчетное усилие анкера на вырыв: 3кН (Пластиковый анкер-дюбель EFA10x100FH).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>Na = Ny *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Lx</m:t>
              </m:r>
            </m:num>
            <m:den>
              <m:r>
                <m:rPr>
                  <m:nor/>
                </m:rPr>
                <w:rPr>
                  <w:lang w:val="en-US"/>
                </w:rPr>
                <m:t>n</m:t>
              </m:r>
              <m:r>
                <m:rPr>
                  <m:nor/>
                </m:rPr>
                <m:t>п</m:t>
              </m:r>
              <m:r>
                <m:rPr>
                  <m:nor/>
                </m:rPr>
                <w:rPr>
                  <w:lang w:val="en-US"/>
                </w:rPr>
                <m:t xml:space="preserve"> * bx</m:t>
              </m:r>
            </m:den>
          </m:f>
          <m:r>
            <m:rPr>
              <m:nor/>
            </m:rPr>
            <w:rPr>
              <w:lang w:val="en-US"/>
            </w:rPr>
            <m:t xml:space="preserve">, </m:t>
          </m:r>
          <m:r>
            <m:rPr>
              <m:nor/>
            </m:rPr>
            <m:t>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  nп - количество полок кронштейна</w:t>
      </w:r>
    </w:p>
    <w:p w:rsidR="00733FF9" w:rsidRDefault="00733FF9" w:rsidP="00733FF9">
      <w:pPr>
        <w:pStyle w:val="af"/>
      </w:pPr>
      <w:r>
        <w:t xml:space="preserve"> Lx - расстояние между полками кронштейна, м</w:t>
      </w:r>
    </w:p>
    <w:p w:rsidR="00733FF9" w:rsidRDefault="00733FF9" w:rsidP="00733FF9">
      <w:pPr>
        <w:pStyle w:val="af"/>
      </w:pPr>
      <w:r>
        <w:t xml:space="preserve"> bx - минимальное расстояние от полки кронштейна до оси анкера,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33" w:name="AnkerY_АД032_1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Na2 = 0.801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0.018</m:t>
              </m:r>
            </m:den>
          </m:f>
          <m:r>
            <m:rPr>
              <m:nor/>
            </m:rPr>
            <w:rPr>
              <w:color w:val="000000"/>
            </w:rPr>
            <m:t xml:space="preserve"> = 1.16 ≤ 3 к</m:t>
          </m:r>
          <m:r>
            <m:rPr>
              <m:nor/>
            </m:rPr>
            <w:rPr>
              <w:color w:val="000000"/>
            </w:rPr>
            <m:t>Н</m:t>
          </m:r>
          <w:bookmarkEnd w:id="33"/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Na3 = 0.339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0.018</m:t>
              </m:r>
            </m:den>
          </m:f>
          <m:r>
            <m:rPr>
              <m:nor/>
            </m:rPr>
            <w:rPr>
              <w:color w:val="000000"/>
            </w:rPr>
            <m:t xml:space="preserve"> = 0.49 ≤ 3 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Na2 = 0.481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0.018</m:t>
              </m:r>
            </m:den>
          </m:f>
          <m:r>
            <m:rPr>
              <m:nor/>
            </m:rPr>
            <w:rPr>
              <w:color w:val="000000"/>
            </w:rPr>
            <m:t xml:space="preserve"> = 0.69 ≤ 3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Na3 = 0.204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0.018</m:t>
              </m:r>
            </m:den>
          </m:f>
          <m:r>
            <m:rPr>
              <m:nor/>
            </m:rPr>
            <w:rPr>
              <w:color w:val="000000"/>
            </w:rPr>
            <m:t xml:space="preserve"> = 0.29 ≤ 3 кН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Крепление кронштейна АД-032 в железобетон на один анкер отвечает требованиям прочности.</w:t>
      </w:r>
    </w:p>
    <w:p w:rsidR="00733FF9" w:rsidRDefault="00733FF9" w:rsidP="00733FF9">
      <w:pPr>
        <w:spacing w:before="200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733FF9" w:rsidRDefault="00733FF9" w:rsidP="00733FF9">
      <w:pPr>
        <w:pStyle w:val="12"/>
      </w:pPr>
      <w:bookmarkStart w:id="34" w:name="StartMainSchema_2"/>
      <w:bookmarkStart w:id="35" w:name="_Toc33952867"/>
      <w:r>
        <w:lastRenderedPageBreak/>
        <w:t>Расчет прочности монтажной схемы №2.</w:t>
      </w:r>
      <w:bookmarkEnd w:id="34"/>
      <w:bookmarkEnd w:id="35"/>
    </w:p>
    <w:p w:rsidR="00733FF9" w:rsidRDefault="00733FF9" w:rsidP="00733FF9">
      <w:pPr>
        <w:pStyle w:val="22"/>
      </w:pPr>
      <w:bookmarkStart w:id="36" w:name="_Toc33952868"/>
      <w:r>
        <w:t>1.Исходные данные:</w:t>
      </w:r>
      <w:bookmarkEnd w:id="36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1. Район строительства: г.Москва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2. Ветровой район: I - 0.23кН Тип местности: B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3. Ветровая зона: Рядовая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4. Высота применения: 50м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5. Гололедный район: II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6. Уровень ответственности здания: КС-2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 xml:space="preserve">7. Материал облицовки: Керамогранит 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8. Вес облицовки: 25кг/м² (0.245 кН/м²)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9. Вертикальный профиль: А-38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10. Шаг верт. профиля по горизонтали: 0.6м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11. Схема вертикального профиля: двухпролетная балка А-38_АД-062_'АД-063[2]_АД-062 0.2|0.5+0.35|0.15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12. Вылет: 0.3м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13. Несущие кронштейны: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 xml:space="preserve"> -АД-063 с креплением на два анкера в крайние отверстия в железобетон. Расчетное усилие анкера на вырыв: 8.3кН (Стальной анкер ERA10/20x90H).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14. Опорные кронштейны: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 xml:space="preserve"> -АД-062 с креплением на один анкер в ячеистые блоки. Расчетное усилие анкера на вырыв: 0.9кН (Пластиковый анкер-дюбель EFA10x100FH).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ab/>
        <w:t xml:space="preserve"> -АД-062 с креплением на один анкер в ячеистые блоки. Расчетное усилие анкера на вырыв: 0.9кН (Пластиковый анкер-дюбель EFA10x100FH).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40" w:after="4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15050" cy="3971925"/>
            <wp:effectExtent l="0" t="0" r="0" b="0"/>
            <wp:docPr id="78" name="Рисунок 5" descr="1e2e15ceb9b7487983b4a51f60316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e2e15ceb9b7487983b4a51f6031683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F9" w:rsidRDefault="00733FF9" w:rsidP="00733FF9">
      <w:pPr>
        <w:pStyle w:val="22"/>
      </w:pPr>
      <w:bookmarkStart w:id="37" w:name="_Toc33952869"/>
      <w:r>
        <w:lastRenderedPageBreak/>
        <w:t>2. Расчет вертикального профиля А-38</w:t>
      </w:r>
      <w:bookmarkEnd w:id="37"/>
    </w:p>
    <w:p w:rsidR="00733FF9" w:rsidRDefault="00733FF9" w:rsidP="0073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3057525"/>
            <wp:effectExtent l="0" t="0" r="0" b="0"/>
            <wp:docPr id="77" name="Рисунок 6" descr="16cff468f6bc46708a5bf8bf1a10f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cff468f6bc46708a5bf8bf1a10f9a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5"/>
        <w:gridCol w:w="1185"/>
        <w:gridCol w:w="1338"/>
        <w:gridCol w:w="1176"/>
        <w:gridCol w:w="1180"/>
        <w:gridCol w:w="1178"/>
        <w:gridCol w:w="1189"/>
        <w:gridCol w:w="1178"/>
      </w:tblGrid>
      <w:tr w:rsidR="00733FF9" w:rsidTr="00733FF9">
        <w:tc>
          <w:tcPr>
            <w:tcW w:w="1223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</w:t>
            </w:r>
          </w:p>
        </w:tc>
        <w:tc>
          <w:tcPr>
            <w:tcW w:w="1217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Вес, кг/ м</w:t>
            </w:r>
          </w:p>
        </w:tc>
        <w:tc>
          <w:tcPr>
            <w:tcW w:w="133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Редуцируемое сечение</w:t>
            </w:r>
          </w:p>
        </w:tc>
        <w:tc>
          <w:tcPr>
            <w:tcW w:w="1214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A, см2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Ix, см4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Wx, см3</w:t>
            </w:r>
          </w:p>
        </w:tc>
        <w:tc>
          <w:tcPr>
            <w:tcW w:w="121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E, Мпа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Ry, Мпа</w:t>
            </w:r>
          </w:p>
        </w:tc>
      </w:tr>
      <w:tr w:rsidR="00733FF9" w:rsidTr="00733FF9">
        <w:tc>
          <w:tcPr>
            <w:tcW w:w="1223" w:type="dxa"/>
            <w:vMerge w:val="restart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А-38</w:t>
            </w:r>
          </w:p>
        </w:tc>
        <w:tc>
          <w:tcPr>
            <w:tcW w:w="1217" w:type="dxa"/>
            <w:vMerge w:val="restart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0.575</w:t>
            </w:r>
          </w:p>
        </w:tc>
        <w:tc>
          <w:tcPr>
            <w:tcW w:w="133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Внешнее</w:t>
            </w:r>
          </w:p>
        </w:tc>
        <w:tc>
          <w:tcPr>
            <w:tcW w:w="1214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1.77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4.45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1218" w:type="dxa"/>
            <w:vMerge w:val="restart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215" w:type="dxa"/>
            <w:vMerge w:val="restart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733FF9" w:rsidTr="00733FF9">
        <w:tc>
          <w:tcPr>
            <w:tcW w:w="1223" w:type="dxa"/>
            <w:vMerge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38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Внутреннее</w:t>
            </w:r>
          </w:p>
        </w:tc>
        <w:tc>
          <w:tcPr>
            <w:tcW w:w="1214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1.95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2.66</w:t>
            </w:r>
          </w:p>
        </w:tc>
        <w:tc>
          <w:tcPr>
            <w:tcW w:w="121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1218" w:type="dxa"/>
            <w:vMerge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15" w:type="dxa"/>
            <w:vMerge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 Расчет вертикального профиля в летний период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2.1.1 Расчетная погонная нагрузка от веса облицовки и вертикального профиля А-38 определяется по формуле (1):</w:t>
      </w:r>
    </w:p>
    <w:p w:rsidR="00733FF9" w:rsidRDefault="00733FF9" w:rsidP="00733FF9">
      <w:pPr>
        <w:pStyle w:val="ad"/>
      </w:pPr>
      <w:r>
        <w:t>Рz м.п.= Ро * yf * lx * yn + Рп * yf * yn,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Рz м.п.= 0.245 * 1.1 * 0.6 * 1 + 0.006 * 1.05 * 1 = 0.168 кН/м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Продольные усилия в профиле:</w:t>
      </w:r>
    </w:p>
    <w:p w:rsidR="00733FF9" w:rsidRDefault="00733FF9" w:rsidP="00733FF9">
      <w:pPr>
        <w:pStyle w:val="ad"/>
      </w:pPr>
      <w:r>
        <w:t>Nz = Рz м.п. * lz, кН</w:t>
      </w:r>
    </w:p>
    <w:p w:rsidR="00733FF9" w:rsidRDefault="00733FF9" w:rsidP="00733FF9">
      <w:pPr>
        <w:pStyle w:val="af"/>
      </w:pPr>
      <w:r>
        <w:t>где: lz - длина направляющей, с которой собирается нагрузка, м.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Nza1 = Рz м.п. * lza1 = 0.168 * 0.2 = 0.034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Nzl1 = Рz м.п. * lzl1 = 0.168 * 0.7 = 0.118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Nzl2 = Рz м.п. * lzl2 = 0.168 * 0.5 = 0.084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Nza2 = Рz м.п. * lza2 = 0.168 * 0.15 = 0.025 кН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Тонкостенный профиль при работе на изгиб в сжатой зоне теряет устойчивость и в работу включается редуцированное сечение профиля. Поэтому наихудшим случаем может быть как изгиб в пролетах, где сжимается внутренняя сторона сечения, так и изгиб на опорах, где сжимается внешняя часть сечения. Кроме того, наихудшим случаем может быть как отрицательное давление ветра, так и положительное.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lastRenderedPageBreak/>
        <w:t>2.1.2 Расчётное положительное и отрицательное давление ветра в летний период определяют по формуле (2):</w:t>
      </w:r>
    </w:p>
    <w:p w:rsidR="00733FF9" w:rsidRDefault="00733FF9" w:rsidP="00733FF9">
      <w:pPr>
        <w:pStyle w:val="ad"/>
      </w:pPr>
      <w:r>
        <w:t>wр = w0 * kz (z) * (1 + ζ(z)) * cp * yf * yn, кН/м²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= 0.23 * 1.2 * (1 + 0.77) * 1.2 * 1.4 * 1 = 0.821 кН/м²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Ветровое давление на 1м.п. вертикальной направляющей:</w:t>
      </w:r>
    </w:p>
    <w:p w:rsidR="00733FF9" w:rsidRDefault="00733FF9" w:rsidP="00733FF9">
      <w:pPr>
        <w:pStyle w:val="ad"/>
      </w:pPr>
      <w:r>
        <w:t>wр м.п. = wр * v * lx,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м.п. = 0.821 * 1 * 0.6 = 0.493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2.1.3 Определяем изгибающий момент на опоре в летний период:</w:t>
      </w:r>
    </w:p>
    <w:p w:rsidR="00733FF9" w:rsidRDefault="00733FF9" w:rsidP="00733FF9">
      <w:pPr>
        <w:pStyle w:val="ad"/>
      </w:pPr>
      <w:r>
        <w:t>Мx = к * w * l², кН*м</w:t>
      </w:r>
    </w:p>
    <w:p w:rsidR="00733FF9" w:rsidRDefault="00733FF9" w:rsidP="00733FF9">
      <w:pPr>
        <w:pStyle w:val="af"/>
      </w:pPr>
      <w:r>
        <w:t>где: k - коэффициент по методу конечных элементов.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Mxa1 = 0.5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0.2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0.01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0.08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0.01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Mxl2 = 0.135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0.35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0.008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Mxa2 = 0.502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0.15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2.1.4 Нормальные напряжения на опоре во внешнем сечении направляющей: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m:t>σ</m:t>
          </m:r>
          <m:r>
            <m:rPr>
              <m:nor/>
            </m:rPr>
            <w:rPr>
              <w:lang w:val="en-US"/>
            </w:rPr>
            <m:t xml:space="preserve">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Mx</m:t>
              </m:r>
            </m:num>
            <m:den>
              <m:r>
                <m:rPr>
                  <m:nor/>
                </m:rPr>
                <w:rPr>
                  <w:lang w:val="en-US"/>
                </w:rPr>
                <m:t>Wx</m:t>
              </m:r>
            </m:den>
          </m:f>
          <m:r>
            <m:rPr>
              <m:nor/>
            </m:rPr>
            <w:rPr>
              <w:lang w:val="en-US"/>
            </w:rPr>
            <m:t>* 1000 +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Nz</m:t>
              </m:r>
            </m:num>
            <m:den>
              <m:r>
                <m:rPr>
                  <m:nor/>
                </m:rPr>
                <w:rPr>
                  <w:lang w:val="en-US"/>
                </w:rPr>
                <m:t>A</m:t>
              </m:r>
            </m:den>
          </m:f>
          <m:r>
            <m:rPr>
              <m:nor/>
            </m:rPr>
            <w:rPr>
              <w:lang w:val="en-US"/>
            </w:rPr>
            <m:t xml:space="preserve">* 10 &lt; R * yc, </m:t>
          </m:r>
          <m:r>
            <m:rPr>
              <m:nor/>
            </m:rPr>
            <m:t>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</m:t>
          </m:r>
          <m:r>
            <m:rPr>
              <m:nor/>
            </m:rPr>
            <w:rPr>
              <w:color w:val="000000"/>
              <w:lang w:val="en-US"/>
            </w:rPr>
            <m:t>a1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0.01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1.21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0.034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1.77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* 10 = 8.5 ≤ 135 * 1, </m:t>
          </m:r>
          <m:r>
            <m:rPr>
              <m:nor/>
            </m:rPr>
            <w:rPr>
              <w:color w:val="000000"/>
            </w:rPr>
            <m:t>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</m:t>
          </m:r>
          <m:r>
            <m:rPr>
              <m:nor/>
            </m:rPr>
            <w:rPr>
              <w:color w:val="000000"/>
              <w:lang w:val="en-US"/>
            </w:rPr>
            <m:t>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0.01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1.21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0.118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1.77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* 10 = 8.9 ≤ 135 * 1,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</w:rPr>
            <m:t>П</m:t>
          </m:r>
          <m:r>
            <w:rPr>
              <w:color w:val="000000"/>
              <w:lang w:val="en-US"/>
            </w:rPr>
            <w:br/>
          </m:r>
        </m:oMath>
      </m:oMathPara>
      <w:r w:rsidRPr="00733FF9">
        <w:rPr>
          <w:color w:val="000000"/>
        </w:rPr>
        <w:t>а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</m:t>
          </m:r>
          <m:r>
            <m:rPr>
              <m:nor/>
            </m:rPr>
            <w:rPr>
              <w:color w:val="000000"/>
              <w:lang w:val="en-US"/>
            </w:rPr>
            <m:t>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0.008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1.21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0.084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1.77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* 10 = 7.1 ≤ 135 * 1, </m:t>
          </m:r>
          <m:r>
            <m:rPr>
              <m:nor/>
            </m:rPr>
            <w:rPr>
              <w:color w:val="000000"/>
            </w:rPr>
            <m:t>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0.025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5.1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2.1.5 Расчётное положительное и отрицательное давление ветра в летний период определяют по формуле (2):</w:t>
      </w:r>
    </w:p>
    <w:p w:rsidR="00733FF9" w:rsidRDefault="00733FF9" w:rsidP="00733FF9">
      <w:pPr>
        <w:pStyle w:val="ad"/>
      </w:pPr>
      <w:r>
        <w:t>wр = w0 * kz (z) * (1 + ζ(z)) * cp * yf * yn, кН/м²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= 0.23 * 1.2 * (1 + 0.77) * 1.2 * 1.4 * 1 = 0.821 кН/м²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Ветровое давление на 1м.п. вертикальной направляющей:</w:t>
      </w:r>
    </w:p>
    <w:p w:rsidR="00733FF9" w:rsidRDefault="00733FF9" w:rsidP="00733FF9">
      <w:pPr>
        <w:pStyle w:val="ad"/>
      </w:pPr>
      <w:r>
        <w:t>wр м.п. = wр * v * lx,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м.п. = 0.821 * 1 * 0.6 = 0.493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2.1.6 Определяем изгибающий момент на опоре в летний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Mxa1 = 0.5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0.2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0.01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0.08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0.01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w:lastRenderedPageBreak/>
            <m:t xml:space="preserve">Mxl2 = 0.135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0.35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0.008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Mxa2 = 0.502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0.15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2.1.7 Нормальные напряжения на опоре во внутреннем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0.034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12.2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38" w:name="StressVProfile_2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0.118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12.7 ≤ 135 * 1, МПа</m:t>
          </m:r>
          <w:bookmarkEnd w:id="38"/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0.008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0.084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10.1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0.025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7.4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2.1.8 Определяем изгибающий момент в пролёте в летний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0.052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Mxl2 = 0.011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0.35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0.001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2.1.9 Нормальные напряжения в пролёте во внутреннем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0.118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7.8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0.084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1.6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2.1.10 Определяем изгибающий момент в пролёте в летний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0.052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Mxl2 = 0.011 * 0.493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0.35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0.001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2.1.11 Нормальные напряжения в пролёте во внешнем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0.118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5.6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0.084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1.3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bookmarkStart w:id="39" w:name="DeflectVProfile_2"/>
      <w:r w:rsidRPr="00733FF9">
        <w:rPr>
          <w:color w:val="000000"/>
          <w:sz w:val="24"/>
        </w:rPr>
        <w:t>2.1.12 Расчет прогиба профиля по внутреннему сечению от отрицательного давления ветра в летний период:</w:t>
      </w:r>
      <w:bookmarkEnd w:id="39"/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fa = 0.06238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0.352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20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2.66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20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 см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fl = 0.0039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0.352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50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2.66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50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0.25 см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2.1.13 Расчет прогиба профиля по внешнему сечению от положительного давления ветра в летний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fa = 0.06238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0.352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20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4.45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20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 см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w:lastRenderedPageBreak/>
            <m:t>fl = 0.0039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0.352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50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4.45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50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0.25 см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 Расчет вертикального профиля в зимний период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 Расчетная погонная нагрузка от гололеда определяется по формуле (3):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 xml:space="preserve">i </m:t>
          </m:r>
          <m:r>
            <m:rPr>
              <m:nor/>
            </m:rPr>
            <m:t>м</m:t>
          </m:r>
          <m:r>
            <m:rPr>
              <m:nor/>
            </m:rPr>
            <w:rPr>
              <w:lang w:val="en-US"/>
            </w:rPr>
            <m:t>.</m:t>
          </m:r>
          <m:r>
            <m:rPr>
              <m:nor/>
            </m:rPr>
            <m:t>п</m:t>
          </m:r>
          <m:r>
            <m:rPr>
              <m:nor/>
            </m:rPr>
            <w:rPr>
              <w:lang w:val="en-US"/>
            </w:rPr>
            <m:t xml:space="preserve">. = 2 * b * k * </m:t>
          </m:r>
          <m:sSub>
            <m:sSubPr>
              <m:ctrlPr>
                <w:rPr>
                  <w:i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µ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 xml:space="preserve">* p * g * yf * lx * yn / 1000, </m:t>
          </m:r>
          <m:r>
            <m:rPr>
              <m:nor/>
            </m:rPr>
            <m:t>кН</m:t>
          </m:r>
          <m:r>
            <m:rPr>
              <m:nor/>
            </m:rPr>
            <w:rPr>
              <w:lang w:val="en-US"/>
            </w:rPr>
            <m:t>/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i м.п. = 2 * 5 * 1.6 * 0.6 * 0.9 * 9.81 * 1.8 * 0.6 * 1 / 1000 = 0.092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2.2.2 Суммарная вертикальная погонная нагрузка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Pz м.п.= Pzл м.п. + i м.п. = 0.168 + 0.092 = 0.26 кН/м</w:t>
      </w:r>
    </w:p>
    <w:p w:rsidR="00733FF9" w:rsidRDefault="00733FF9" w:rsidP="00733FF9">
      <w:pPr>
        <w:pStyle w:val="af"/>
      </w:pPr>
      <w:r>
        <w:t>где: Pzл м.п. - вертикальная погонная нагрузка в летний период, кН/м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2.2.3 Расчётное положительное и отрицательное давление ветра в зимний период определяют по формуле (2):</w:t>
      </w:r>
    </w:p>
    <w:p w:rsidR="00733FF9" w:rsidRDefault="00733FF9" w:rsidP="00733FF9">
      <w:pPr>
        <w:pStyle w:val="ad"/>
      </w:pPr>
      <w:r>
        <w:t>wр = 0.6 * w0 * kz (z) * (1 + ζ(z)) * cp * yf * yn, кН/м²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= 0.6 * 0.23 * 1.2 * (1 + 0.77) * 1.2 * 1.4 * 1 = 0.493 кН/м²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Ветровое давление на 1м.п. вертикальной направляющей:</w:t>
      </w:r>
    </w:p>
    <w:p w:rsidR="00733FF9" w:rsidRDefault="00733FF9" w:rsidP="00733FF9">
      <w:pPr>
        <w:pStyle w:val="ad"/>
      </w:pPr>
      <w:r>
        <w:t>wр м.п. = wр * v * lx,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м.п. = 0.493 * 1 * 0.6 = 0.296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2.2.4 Определяем изгибающий момент на опоре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Mxa1 = 0.5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0.2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</m:t>
          </m:r>
          <m:r>
            <m:rPr>
              <m:nor/>
            </m:rPr>
            <w:rPr>
              <w:color w:val="000000"/>
            </w:rPr>
            <m:t>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0.08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Mxl2 = 0.135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0.35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0.005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Mxa2 = 0.502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0.15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0.003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2.2.5 Нормальные напряжения на опоре во внешнем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5.3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0.182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6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4.9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2.7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2.2.6 Расчётное положительное и отрицательное давление ветра в зимний период определяют по формуле (2):</w:t>
      </w:r>
    </w:p>
    <w:p w:rsidR="00733FF9" w:rsidRDefault="00733FF9" w:rsidP="00733FF9">
      <w:pPr>
        <w:pStyle w:val="ad"/>
      </w:pPr>
      <w:r>
        <w:t>wр = 0.6 * w0 * kz (z) * (1 + ζ(z)) * cp * yf * yn, кН/м²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= 0.6 * 0.23 * 1.2 * (1 + 0.77) * 1.2 * 1.4 * 1 = 0.493 кН/м²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Ветровое давление на 1м.п. вертикальной направляющей:</w:t>
      </w:r>
    </w:p>
    <w:p w:rsidR="00733FF9" w:rsidRDefault="00733FF9" w:rsidP="00733FF9">
      <w:pPr>
        <w:pStyle w:val="ad"/>
      </w:pPr>
      <w:r>
        <w:lastRenderedPageBreak/>
        <w:t>wр м.п. = wр * v * lx, кН/м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wр м.п. = 0.493 * 1 * 0.6 = 0.296 кН/м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2.2.7 Определяем изгибающий момент на опоре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Mxa1 = 0.5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0.2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0.08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0.006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Mxl2 = 0.135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0.35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0.005 кН*м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Mxa2 = 0.502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0.15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0.003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2.2.8 Нормальные напряжения на опоре во внутреннем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7.5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0.182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8.2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6.7 ≤ 135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σa2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0.039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3.8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2.2.9 Определяем изгибающий момент в пролёте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0.052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0.004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2.2.10 Нормальные напряжения в пролёте во внутреннем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0.83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0.182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5.8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2.2.11 Определяем изгибающий момент в пролёте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 xml:space="preserve">Mxl1 = 0.052 * 0.296 * </m:t>
          </m:r>
          <m:sSup>
            <m:sSupPr>
              <m:ctrlPr>
                <w:rPr>
                  <w:i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color w:val="000000"/>
                </w:rPr>
                <m:t>0.5</m:t>
              </m:r>
            </m:e>
            <m:sup>
              <m:r>
                <m:rPr>
                  <m:nor/>
                </m:rPr>
                <w:rPr>
                  <w:color w:val="000000"/>
                </w:rPr>
                <m:t>2</m:t>
              </m:r>
            </m:sup>
          </m:sSup>
          <m:r>
            <m:rPr>
              <m:nor/>
            </m:rPr>
            <w:rPr>
              <w:color w:val="000000"/>
            </w:rPr>
            <m:t>= 0.004 кН*м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2.2.12 Нормальные напряжения в пролёте во внешнем сечении направляющей: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σl1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1.21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0.182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1.77</m:t>
              </m:r>
            </m:den>
          </m:f>
          <m:r>
            <m:rPr>
              <m:nor/>
            </m:rPr>
            <w:rPr>
              <w:color w:val="000000"/>
            </w:rPr>
            <m:t>* 10 = 4.3 ≤ 135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2.2.13 Расчет прогиба профиля по внутреннему сечению от отрицательного давления ветра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fa = 0.06238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0.211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20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2.66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20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 см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fl = 0.0039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0.211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50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2.66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50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0.25 см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2.2.14 Расчет прогиба профиля по внешнему сечению от положительного давления ветра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fa = 0.06238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0.211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20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4.45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20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 см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w:lastRenderedPageBreak/>
            <m:t>fl = 0.0039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0.211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50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4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</w:rPr>
                <m:t>4.45 * 70000 * 10</m:t>
              </m:r>
            </m:den>
          </m:f>
          <m:r>
            <m:rPr>
              <m:nor/>
            </m:rPr>
            <w:rPr>
              <w:color w:val="000000"/>
            </w:rPr>
            <m:t>= 0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50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200</m:t>
              </m:r>
            </m:den>
          </m:f>
          <m:r>
            <m:rPr>
              <m:nor/>
            </m:rPr>
            <w:rPr>
              <w:color w:val="000000"/>
            </w:rPr>
            <m:t>= 0.25 см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Направляющая А-38 отвечает требованиям прочности.</w:t>
      </w:r>
    </w:p>
    <w:p w:rsidR="00733FF9" w:rsidRDefault="00733FF9" w:rsidP="00733FF9">
      <w:pPr>
        <w:pStyle w:val="22"/>
      </w:pPr>
      <w:bookmarkStart w:id="40" w:name="_Toc33952870"/>
      <w:r>
        <w:t>3. Расчет реакций, передающихся на кронштейны:</w:t>
      </w:r>
      <w:bookmarkEnd w:id="40"/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3.1 Расчет реакций в летний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3.1.1 Определяем реакции от вертикальной нагрузки:</w:t>
      </w:r>
    </w:p>
    <w:p w:rsidR="00733FF9" w:rsidRDefault="00733FF9" w:rsidP="00733FF9">
      <w:pPr>
        <w:pStyle w:val="ad"/>
      </w:pPr>
      <w:r>
        <w:t>Nz = Pz м.п. * lz, кН</w:t>
      </w:r>
    </w:p>
    <w:p w:rsidR="00733FF9" w:rsidRDefault="00733FF9" w:rsidP="00733FF9">
      <w:pPr>
        <w:pStyle w:val="af"/>
      </w:pPr>
      <w:r>
        <w:t>где: lz - длина вертикального профиля, с которого собирается нагрузка.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Nz1 - отсутствует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Nz2 = Pz м.п. * lz2 = 0.168 * 1.2 = 0.202 кН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Nz3 - отсутствует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3.1.2 Определяем реакции от ветровой нагрузки в летний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Для кронштейна между пролетами вертикального профиля: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>Ny = w</m:t>
          </m:r>
          <m:r>
            <m:rPr>
              <m:nor/>
            </m:rPr>
            <m:t>р</m:t>
          </m:r>
          <m:r>
            <m:rPr>
              <m:nor/>
            </m:rPr>
            <w:rPr>
              <w:lang w:val="en-US"/>
            </w:rPr>
            <m:t xml:space="preserve"> </m:t>
          </m:r>
          <m:r>
            <m:rPr>
              <m:nor/>
            </m:rPr>
            <m:t>м</m:t>
          </m:r>
          <m:r>
            <m:rPr>
              <m:nor/>
            </m:rPr>
            <w:rPr>
              <w:lang w:val="en-US"/>
            </w:rPr>
            <m:t>.</m:t>
          </m:r>
          <m:r>
            <m:rPr>
              <m:nor/>
            </m:rPr>
            <m:t>п</m:t>
          </m:r>
          <m:r>
            <m:rPr>
              <m:nor/>
            </m:rPr>
            <w:rPr>
              <w:lang w:val="en-US"/>
            </w:rPr>
            <m:t xml:space="preserve">. * </m:t>
          </m:r>
          <m:r>
            <m:rPr>
              <m:nor/>
            </m:rPr>
            <m:t>к</m:t>
          </m:r>
          <m:r>
            <m:rPr>
              <m:nor/>
            </m:rPr>
            <w:rPr>
              <w:lang w:val="en-US"/>
            </w:rPr>
            <m:t xml:space="preserve"> *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i+1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2</m:t>
              </m:r>
            </m:den>
          </m:f>
          <m:r>
            <m:rPr>
              <m:nor/>
            </m:rPr>
            <w:rPr>
              <w:lang w:val="en-US"/>
            </w:rPr>
            <m:t xml:space="preserve">, </m:t>
          </m:r>
          <m:r>
            <m:rPr>
              <m:nor/>
            </m:rPr>
            <m:t>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Для кронштейна между пролетом и консолью вертикального профиля: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 xml:space="preserve">Ny = wр м.п. * </m:t>
          </m:r>
          <m:d>
            <m:dPr>
              <m:ctrlPr>
                <w:rPr>
                  <w:i/>
                </w:rPr>
              </m:ctrlPr>
            </m:dPr>
            <m:e>
              <m:r>
                <m:rPr>
                  <m:nor/>
                </m:rPr>
                <m:t>к * l + a</m:t>
              </m:r>
            </m:e>
          </m:d>
          <m:r>
            <m:rPr>
              <m:nor/>
            </m:rPr>
            <m:t>, кН</m:t>
          </m:r>
        </m:oMath>
      </m:oMathPara>
    </w:p>
    <w:p w:rsidR="00733FF9" w:rsidRDefault="00733FF9" w:rsidP="00733FF9">
      <w:pPr>
        <w:pStyle w:val="af"/>
      </w:pPr>
      <w:r>
        <w:t>где: к - коэффициент по методу конечных элементов.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Ny1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0.493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0.514 * 0.5 + 0.2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0.225 </m:t>
          </m:r>
          <m:r>
            <m:rPr>
              <m:nor/>
            </m:rPr>
            <w:rPr>
              <w:color w:val="000000"/>
            </w:rPr>
            <m:t>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Ny2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>. * k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= 0.493 * 1.019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0.5 + 0.35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= 0.214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Ny3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0.493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0.457 * 0.35 + 0.15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0.153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3.2 Расчет реакций в зимний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3.2.1 Определяем реакции от вертикальной нагрузки: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Nz - отсутствует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3.2.2 Определяем реакции от ветровой нагрузки в зимний период:</w:t>
      </w:r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Ny1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0.296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0.514 * 0.5 + 0.2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0.135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Ny2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>. * k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>= 0.296 * 1.019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lang w:val="en-US"/>
                </w:rPr>
                <m:t>0.5 + 0.35</m:t>
              </m:r>
            </m:num>
            <m:den>
              <m:r>
                <m:rPr>
                  <m:nor/>
                </m:rPr>
                <w:rPr>
                  <w:color w:val="000000"/>
                  <w:lang w:val="en-US"/>
                </w:rPr>
                <m:t>2</m:t>
              </m:r>
            </m:den>
          </m:f>
          <m:r>
            <m:rPr>
              <m:nor/>
            </m:rPr>
            <w:rPr>
              <w:color w:val="000000"/>
              <w:lang w:val="en-US"/>
            </w:rPr>
            <m:t xml:space="preserve">= 0.128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Pr="00733FF9" w:rsidRDefault="00733FF9" w:rsidP="00733FF9">
      <w:pPr>
        <w:spacing w:before="40" w:after="40"/>
        <w:ind w:leftChars="200" w:left="400"/>
        <w:rPr>
          <w:rFonts w:ascii="Cambria Math"/>
          <w:color w:val="00000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  <w:lang w:val="en-US"/>
            </w:rPr>
            <m:t>Ny3 = w</m:t>
          </m:r>
          <m:r>
            <m:rPr>
              <m:nor/>
            </m:rPr>
            <w:rPr>
              <w:color w:val="000000"/>
            </w:rPr>
            <m:t>р</m:t>
          </m:r>
          <m:r>
            <m:rPr>
              <m:nor/>
            </m:rPr>
            <w:rPr>
              <w:color w:val="000000"/>
              <w:lang w:val="en-US"/>
            </w:rPr>
            <m:t xml:space="preserve"> </m:t>
          </m:r>
          <m:r>
            <m:rPr>
              <m:nor/>
            </m:rPr>
            <w:rPr>
              <w:color w:val="000000"/>
            </w:rPr>
            <m:t>м</m:t>
          </m:r>
          <m:r>
            <m:rPr>
              <m:nor/>
            </m:rPr>
            <w:rPr>
              <w:color w:val="000000"/>
              <w:lang w:val="en-US"/>
            </w:rPr>
            <m:t>.</m:t>
          </m:r>
          <m:r>
            <m:rPr>
              <m:nor/>
            </m:rPr>
            <w:rPr>
              <w:color w:val="000000"/>
            </w:rPr>
            <m:t>п</m:t>
          </m:r>
          <m:r>
            <m:rPr>
              <m:nor/>
            </m:rPr>
            <w:rPr>
              <w:color w:val="000000"/>
              <w:lang w:val="en-US"/>
            </w:rPr>
            <m:t xml:space="preserve">.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 xml:space="preserve">k *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/>
                  <w:lang w:val="en-US"/>
                </w:rPr>
                <m:t xml:space="preserve">+ </m:t>
              </m:r>
              <m:sSub>
                <m:sSubPr>
                  <m:ctrlPr>
                    <w:rPr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2</m:t>
                  </m:r>
                </m:sub>
              </m:sSub>
            </m:e>
          </m:d>
          <m:r>
            <m:rPr>
              <m:nor/>
            </m:rPr>
            <w:rPr>
              <w:color w:val="000000"/>
              <w:lang w:val="en-US"/>
            </w:rPr>
            <m:t xml:space="preserve">= 0.296 * </m:t>
          </m:r>
          <m:d>
            <m:dPr>
              <m:ctrlPr>
                <w:rPr>
                  <w:i/>
                  <w:color w:val="000000"/>
                </w:rPr>
              </m:ctrlPr>
            </m:dPr>
            <m:e>
              <m:r>
                <m:rPr>
                  <m:nor/>
                </m:rPr>
                <w:rPr>
                  <w:color w:val="000000"/>
                  <w:lang w:val="en-US"/>
                </w:rPr>
                <m:t>0.457 * 0.35 + 0.15</m:t>
              </m:r>
            </m:e>
          </m:d>
          <m:r>
            <m:rPr>
              <m:nor/>
            </m:rPr>
            <w:rPr>
              <w:color w:val="000000"/>
              <w:lang w:val="en-US"/>
            </w:rPr>
            <m:t xml:space="preserve">= 0.092 </m:t>
          </m:r>
          <m:r>
            <m:rPr>
              <m:nor/>
            </m:rPr>
            <w:rPr>
              <w:color w:val="000000"/>
            </w:rPr>
            <m:t>кН</m:t>
          </m:r>
        </m:oMath>
      </m:oMathPara>
    </w:p>
    <w:p w:rsidR="00733FF9" w:rsidRDefault="00733FF9" w:rsidP="00733FF9">
      <w:pPr>
        <w:pStyle w:val="22"/>
      </w:pPr>
      <w:bookmarkStart w:id="41" w:name="_Toc33952871"/>
      <w:r>
        <w:lastRenderedPageBreak/>
        <w:t>4. Расчет кронштейна АД-062</w:t>
      </w:r>
      <w:bookmarkEnd w:id="41"/>
    </w:p>
    <w:p w:rsidR="00733FF9" w:rsidRDefault="00733FF9" w:rsidP="0073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4886325"/>
            <wp:effectExtent l="0" t="0" r="0" b="0"/>
            <wp:docPr id="76" name="Рисунок 7" descr="C:\Users\Serg3\AppData\Local\FSImark\StatUs\Temp\d2915b5fa98e4fa1ad005636b1d7c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3\AppData\Local\FSImark\StatUs\Temp\d2915b5fa98e4fa1ad005636b1d7c0f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5"/>
        <w:gridCol w:w="1197"/>
        <w:gridCol w:w="1199"/>
        <w:gridCol w:w="1204"/>
        <w:gridCol w:w="1204"/>
        <w:gridCol w:w="1201"/>
        <w:gridCol w:w="1203"/>
        <w:gridCol w:w="1196"/>
      </w:tblGrid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Кронштейн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A(1-1), см2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Ix(2-2), см4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Wx(2-2),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Wп(3-3),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Wш,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E, Мпа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Ry, Мпа</w:t>
            </w:r>
          </w:p>
        </w:tc>
      </w:tr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АД-062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1.97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0.131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 Расчет кронштейна в летний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4.1.1 Расчет консоли кронштейна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Ny</m:t>
              </m:r>
            </m:num>
            <m:den>
              <m:r>
                <m:rPr>
                  <m:nor/>
                </m:rPr>
                <m:t>A</m:t>
              </m:r>
            </m:den>
          </m:f>
          <m:r>
            <m:rPr>
              <m:nor/>
            </m:rPr>
            <m:t>* 10 &lt; R * yc, 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42" w:name="StressConsoleBracket_АД062_2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0.225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0.51</m:t>
              </m:r>
            </m:den>
          </m:f>
          <m:r>
            <m:rPr>
              <m:nor/>
            </m:rPr>
            <w:rPr>
              <w:color w:val="000000"/>
            </w:rPr>
            <m:t>* 10 = 4.4 ≤ 120 * 1, МП</m:t>
          </m:r>
          <m:r>
            <m:rPr>
              <m:nor/>
            </m:rPr>
            <w:rPr>
              <w:color w:val="000000"/>
            </w:rPr>
            <m:t>а</m:t>
          </m:r>
          <w:bookmarkEnd w:id="42"/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0.153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0.51</m:t>
              </m:r>
            </m:den>
          </m:f>
          <m:r>
            <m:rPr>
              <m:nor/>
            </m:rPr>
            <w:rPr>
              <w:color w:val="000000"/>
            </w:rPr>
            <m:t>* 10 = 3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4.1.2 Расчет напряжения в пяте кронштейна по краю шляпки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шляпки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w:lastRenderedPageBreak/>
            <m:t>Mz = Ny * ex1, кН*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ex1 - расстояние от оси ветровой нагрузки до края шляпки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Mz1 = 0.225 * 0.016 = 0.0036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0.153 * 0.016 = 0.00245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 + n * Wш</m:t>
              </m:r>
            </m:den>
          </m:f>
          <m:r>
            <m:rPr>
              <m:nor/>
            </m:rPr>
            <m:t>* 1000 &lt; Rп * yc, МПа</m:t>
          </m:r>
        </m:oMath>
      </m:oMathPara>
    </w:p>
    <w:p w:rsidR="00733FF9" w:rsidRDefault="00733FF9" w:rsidP="00733FF9">
      <w:pPr>
        <w:pStyle w:val="af"/>
      </w:pPr>
      <w:r>
        <w:t>где: Wп - момент сопротивления пяты кронштейна, см3;</w:t>
      </w:r>
    </w:p>
    <w:p w:rsidR="00733FF9" w:rsidRDefault="00733FF9" w:rsidP="00733FF9">
      <w:pPr>
        <w:pStyle w:val="af"/>
      </w:pPr>
      <w:r>
        <w:t>n - количество шайб анкера, шт;</w:t>
      </w:r>
    </w:p>
    <w:p w:rsidR="00733FF9" w:rsidRDefault="00733FF9" w:rsidP="00733FF9">
      <w:pPr>
        <w:pStyle w:val="af"/>
      </w:pPr>
      <w:r>
        <w:t>Wш - момент сопротивления шайбы, см3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0.0036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 + 1 * 0.045</m:t>
              </m:r>
            </m:den>
          </m:f>
          <m:r>
            <m:rPr>
              <m:nor/>
            </m:rPr>
            <w:rPr>
              <w:color w:val="000000"/>
            </w:rPr>
            <m:t>* 1000 = 20.5 ≤ 120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0.00245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 + 1 * 0.045</m:t>
              </m:r>
            </m:den>
          </m:f>
          <m:r>
            <m:rPr>
              <m:nor/>
            </m:rPr>
            <w:rPr>
              <w:color w:val="000000"/>
            </w:rPr>
            <m:t>* 1000 = 13.9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4.1.3 Расчет напряжения в пяте кронштейна по краю шайбы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летний период:</w:t>
      </w:r>
    </w:p>
    <w:p w:rsidR="00733FF9" w:rsidRDefault="00733FF9" w:rsidP="00733FF9">
      <w:pPr>
        <w:pStyle w:val="ad"/>
      </w:pPr>
      <w:r>
        <w:t>Mz = Ny * ex2, кН*м</w:t>
      </w:r>
    </w:p>
    <w:p w:rsidR="00733FF9" w:rsidRDefault="00733FF9" w:rsidP="00733FF9">
      <w:pPr>
        <w:pStyle w:val="af"/>
      </w:pPr>
      <w:r>
        <w:t>где: ex2 - расстояние от оси ветровой нагрузки до края шайбы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Mz1 = 0.225 * 0.012 = 0.0027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0.153 * 0.012 = 0.00184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</m:t>
              </m:r>
            </m:den>
          </m:f>
          <m:r>
            <m:rPr>
              <m:nor/>
            </m:rPr>
            <m:t>* 1000 &lt; Rп * yc, 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0.0027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</m:t>
              </m:r>
            </m:den>
          </m:f>
          <m:r>
            <m:rPr>
              <m:nor/>
            </m:rPr>
            <w:rPr>
              <w:color w:val="000000"/>
            </w:rPr>
            <m:t>* 1000 = 20.6 ≤ 120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0.00184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</m:t>
              </m:r>
            </m:den>
          </m:f>
          <m:r>
            <m:rPr>
              <m:nor/>
            </m:rPr>
            <w:rPr>
              <w:color w:val="000000"/>
            </w:rPr>
            <m:t>* 1000 = 14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 Расчет кронштейна в зимний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4.2.1 Расчет консоли кронштейна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0.135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0.51</m:t>
              </m:r>
            </m:den>
          </m:f>
          <m:r>
            <m:rPr>
              <m:nor/>
            </m:rPr>
            <w:rPr>
              <w:color w:val="000000"/>
            </w:rPr>
            <m:t>* 10 = 2.6 ≤ 120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0.092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0.51</m:t>
              </m:r>
            </m:den>
          </m:f>
          <m:r>
            <m:rPr>
              <m:nor/>
            </m:rPr>
            <w:rPr>
              <w:color w:val="000000"/>
            </w:rPr>
            <m:t>* 10 = 1.8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4.2.2 Расчет напряжения в пяте кронштейна по краю шляпки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lastRenderedPageBreak/>
        <w:t>Изгибающий момент в пяте кронштейна по краю шляпки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Mz1 = 0.135 * 0.016 = 0.00216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0.092 * 0.016 = 0.00147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0.00216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 + 1 * 0.045</m:t>
              </m:r>
            </m:den>
          </m:f>
          <m:r>
            <m:rPr>
              <m:nor/>
            </m:rPr>
            <w:rPr>
              <w:color w:val="000000"/>
            </w:rPr>
            <m:t>* 1000 = 12.3 ≤ 120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0.00147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 + 1 * 0.045</m:t>
              </m:r>
            </m:den>
          </m:f>
          <m:r>
            <m:rPr>
              <m:nor/>
            </m:rPr>
            <w:rPr>
              <w:color w:val="000000"/>
            </w:rPr>
            <m:t>* 1000 = 8.4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4.2.3 Расчет напряжения в пяте кронштейна по краю шайбы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Mz1 = 0.135 * 0.012 = 0.00162 кН*м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Mz3 = 0.092 * 0.012 = 0.0011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0.00162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</m:t>
              </m:r>
            </m:den>
          </m:f>
          <m:r>
            <m:rPr>
              <m:nor/>
            </m:rPr>
            <w:rPr>
              <w:color w:val="000000"/>
            </w:rPr>
            <m:t>* 1000 = 12.4 ≤ 120 * 1,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0.0011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0.131</m:t>
              </m:r>
            </m:den>
          </m:f>
          <m:r>
            <m:rPr>
              <m:nor/>
            </m:rPr>
            <w:rPr>
              <w:color w:val="000000"/>
            </w:rPr>
            <m:t>* 1000 = 8.4 ≤ 120 * 1, МПа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Кронштейн АД-062 отвечает требованиям прочности.</w:t>
      </w:r>
    </w:p>
    <w:p w:rsidR="00733FF9" w:rsidRDefault="00733FF9" w:rsidP="00733FF9">
      <w:pPr>
        <w:pStyle w:val="22"/>
      </w:pPr>
      <w:bookmarkStart w:id="43" w:name="_Toc33952872"/>
      <w:r>
        <w:lastRenderedPageBreak/>
        <w:t>5. Расчет кронштейна АД-063</w:t>
      </w:r>
      <w:bookmarkEnd w:id="43"/>
    </w:p>
    <w:p w:rsidR="00733FF9" w:rsidRDefault="00733FF9" w:rsidP="0073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4886325"/>
            <wp:effectExtent l="0" t="0" r="0" b="0"/>
            <wp:docPr id="75" name="Рисунок 8" descr="C:\Users\Serg3\AppData\Local\FSImark\StatUs\Temp\6c3f901b6485478ab240446be6e2c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g3\AppData\Local\FSImark\StatUs\Temp\6c3f901b6485478ab240446be6e2c7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4"/>
        <w:gridCol w:w="1196"/>
        <w:gridCol w:w="1206"/>
        <w:gridCol w:w="1203"/>
        <w:gridCol w:w="1203"/>
        <w:gridCol w:w="1200"/>
        <w:gridCol w:w="1202"/>
        <w:gridCol w:w="1195"/>
      </w:tblGrid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Кронштейн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A(1-1), см2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Ix(2-2), см4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Wx(2-2),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Wп(3-3),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Wш, см3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E, Мпа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Ry, Мпа</w:t>
            </w:r>
          </w:p>
        </w:tc>
      </w:tr>
      <w:tr w:rsidR="00733FF9" w:rsidTr="00733FF9">
        <w:tc>
          <w:tcPr>
            <w:tcW w:w="1231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АД-063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2.29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44.325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5.91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232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 Расчет кронштейна в летний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5.1.1 Расчет консоли кронштейна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консоли кронштейна от вертикальной нагрузки: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Mx = Nz * ey = 0.202 * 0.3 = 0.0606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m:t>σ</m:t>
          </m:r>
          <m:r>
            <m:rPr>
              <m:nor/>
            </m:rPr>
            <w:rPr>
              <w:lang w:val="en-US"/>
            </w:rPr>
            <m:t xml:space="preserve">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Mx</m:t>
              </m:r>
            </m:num>
            <m:den>
              <m:r>
                <m:rPr>
                  <m:nor/>
                </m:rPr>
                <w:rPr>
                  <w:lang w:val="en-US"/>
                </w:rPr>
                <m:t>Wx</m:t>
              </m:r>
            </m:den>
          </m:f>
          <m:r>
            <m:rPr>
              <m:nor/>
            </m:rPr>
            <w:rPr>
              <w:lang w:val="en-US"/>
            </w:rPr>
            <m:t>* 1000 +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Ny</m:t>
              </m:r>
            </m:num>
            <m:den>
              <m:r>
                <m:rPr>
                  <m:nor/>
                </m:rPr>
                <w:rPr>
                  <w:lang w:val="en-US"/>
                </w:rPr>
                <m:t>A</m:t>
              </m:r>
            </m:den>
          </m:f>
          <m:r>
            <m:rPr>
              <m:nor/>
            </m:rPr>
            <w:rPr>
              <w:lang w:val="en-US"/>
            </w:rPr>
            <m:t xml:space="preserve">* 10 &lt; R * yc, </m:t>
          </m:r>
          <m:r>
            <m:rPr>
              <m:nor/>
            </m:rPr>
            <m:t>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0.0606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5.91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0.214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2.29</m:t>
              </m:r>
            </m:den>
          </m:f>
          <m:r>
            <m:rPr>
              <m:nor/>
            </m:rPr>
            <w:rPr>
              <w:color w:val="000000"/>
            </w:rPr>
            <m:t>* 10 = 11.2 ≤ 120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5.1.2 Расчет напряжения в пяте кронштейна по краю шляпки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lastRenderedPageBreak/>
        <w:t>Изгибающий момент в пяте кронштейна по краю шляпки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Mz = Ny * ex1, кН*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ex1 - расстояние от оси ветровой нагрузки до края шляпки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0.214 * 0.016 = 0.00342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 + n * Wш</m:t>
              </m:r>
            </m:den>
          </m:f>
          <m:r>
            <m:rPr>
              <m:nor/>
            </m:rPr>
            <m:t>* 1000 &lt; Rп * yc, МПа</m:t>
          </m:r>
        </m:oMath>
      </m:oMathPara>
    </w:p>
    <w:p w:rsidR="00733FF9" w:rsidRDefault="00733FF9" w:rsidP="00733FF9">
      <w:pPr>
        <w:pStyle w:val="af"/>
      </w:pPr>
      <w:r>
        <w:t>где: Wп - момент сопротивления пяты кронштейна, см3;</w:t>
      </w:r>
    </w:p>
    <w:p w:rsidR="00733FF9" w:rsidRDefault="00733FF9" w:rsidP="00733FF9">
      <w:pPr>
        <w:pStyle w:val="af"/>
      </w:pPr>
      <w:r>
        <w:t>n - количество шайб анкера, шт;</w:t>
      </w:r>
    </w:p>
    <w:p w:rsidR="00733FF9" w:rsidRDefault="00733FF9" w:rsidP="00733FF9">
      <w:pPr>
        <w:pStyle w:val="af"/>
      </w:pPr>
      <w:r>
        <w:t>Wш - момент сопротивления шайбы, см3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0.00342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 + 2 * 0.045</m:t>
              </m:r>
            </m:den>
          </m:f>
          <m:r>
            <m:rPr>
              <m:nor/>
            </m:rPr>
            <w:rPr>
              <w:color w:val="000000"/>
            </w:rPr>
            <m:t>* 1000 = 8.5 ≤ 120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5.1.3 Расчет напряжения в пяте кронштейна по краю шайбы анкера в летний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летний период:</w:t>
      </w:r>
    </w:p>
    <w:p w:rsidR="00733FF9" w:rsidRDefault="00733FF9" w:rsidP="00733FF9">
      <w:pPr>
        <w:pStyle w:val="ad"/>
      </w:pPr>
      <w:r>
        <w:t>Mz = Ny * ex2, кН*м</w:t>
      </w:r>
    </w:p>
    <w:p w:rsidR="00733FF9" w:rsidRDefault="00733FF9" w:rsidP="00733FF9">
      <w:pPr>
        <w:pStyle w:val="af"/>
      </w:pPr>
      <w:r>
        <w:t>где: ex2 - расстояние от оси ветровой нагрузки до края шайбы анкера</w:t>
      </w:r>
    </w:p>
    <w:p w:rsidR="00733FF9" w:rsidRDefault="00733FF9" w:rsidP="00733FF9">
      <w:pPr>
        <w:pStyle w:val="af"/>
      </w:pP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0.214 * 0.012 = 0.00257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σ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Mz</m:t>
              </m:r>
            </m:num>
            <m:den>
              <m:r>
                <m:rPr>
                  <m:nor/>
                </m:rPr>
                <m:t>Wп</m:t>
              </m:r>
            </m:den>
          </m:f>
          <m:r>
            <m:rPr>
              <m:nor/>
            </m:rPr>
            <m:t>* 1000 &lt; Rп * yc, МП</m:t>
          </m:r>
          <m:r>
            <m:rPr>
              <m:nor/>
            </m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0.00257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</m:t>
              </m:r>
            </m:den>
          </m:f>
          <m:r>
            <m:rPr>
              <m:nor/>
            </m:rPr>
            <w:rPr>
              <w:color w:val="000000"/>
            </w:rPr>
            <m:t>* 1000 = 8.3 ≤ 120 * 1,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5.1.4 Прогиб кронштейна от вертикальной нагрузки в летний период:</w:t>
      </w:r>
    </w:p>
    <w:p w:rsidR="00733FF9" w:rsidRPr="00733FF9" w:rsidRDefault="00733FF9" w:rsidP="00733FF9">
      <w:pPr>
        <w:pStyle w:val="ad"/>
        <w:rPr>
          <w:rFonts w:ascii="Cambria Math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lang w:val="en-US"/>
            </w:rPr>
            <m:t>f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Nz * e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y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>* 10</m:t>
              </m:r>
            </m:num>
            <m:den>
              <m:r>
                <m:rPr>
                  <m:nor/>
                </m:rPr>
                <w:rPr>
                  <w:lang w:val="en-US"/>
                </w:rPr>
                <m:t>3 * E * Ix</m:t>
              </m:r>
            </m:den>
          </m:f>
          <m:r>
            <m:rPr>
              <m:nor/>
            </m:rPr>
            <w:rPr>
              <w:lang w:val="en-US"/>
            </w:rPr>
            <m:t>&lt;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ey</m:t>
              </m:r>
            </m:num>
            <m:den>
              <m:r>
                <m:rPr>
                  <m:nor/>
                </m:rPr>
                <w:rPr>
                  <w:lang w:val="en-US"/>
                </w:rPr>
                <m:t>100</m:t>
              </m:r>
            </m:den>
          </m:f>
          <m:r>
            <m:rPr>
              <m:nor/>
            </m:rPr>
            <w:rPr>
              <w:lang w:val="en-US"/>
            </w:rPr>
            <m:t xml:space="preserve">, </m:t>
          </m:r>
          <m:r>
            <m:rPr>
              <m:nor/>
            </m:rPr>
            <m:t>с</m:t>
          </m:r>
          <m:r>
            <m:rPr>
              <m:nor/>
            </m:rPr>
            <m:t>м</m:t>
          </m:r>
        </m:oMath>
      </m:oMathPara>
    </w:p>
    <w:p w:rsidR="00733FF9" w:rsidRDefault="00733FF9" w:rsidP="00733FF9">
      <w:pPr>
        <w:pStyle w:val="af"/>
      </w:pPr>
      <w:r>
        <w:t>где: ey - Вылет,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fz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0.202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30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color w:val="000000"/>
                </w:rPr>
                <m:t>* 10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 * 70000 * 44.325</m:t>
              </m:r>
            </m:den>
          </m:f>
          <m:r>
            <m:rPr>
              <m:nor/>
            </m:rPr>
            <w:rPr>
              <w:color w:val="000000"/>
            </w:rPr>
            <m:t>= 0.006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30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100</m:t>
              </m:r>
            </m:den>
          </m:f>
          <m:r>
            <m:rPr>
              <m:nor/>
            </m:rPr>
            <w:rPr>
              <w:color w:val="000000"/>
            </w:rPr>
            <m:t>= 0.3 с</m:t>
          </m:r>
          <m:r>
            <m:rPr>
              <m:nor/>
            </m:rPr>
            <w:rPr>
              <w:color w:val="000000"/>
            </w:rPr>
            <m:t>м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 Расчет кронштейна в зимний период: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5.2.1 Расчет консоли кронштейна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консоли кронштейна от вертикальной нагрузки: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Mx = Nz * ey = 0.312 * 0.3 = 0.0936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консоли кронштейна: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44" w:name="StressConsoleBracket_АД0632_2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w:lastRenderedPageBreak/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0.0936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5.91</m:t>
              </m:r>
            </m:den>
          </m:f>
          <m:r>
            <m:rPr>
              <m:nor/>
            </m:rPr>
            <w:rPr>
              <w:color w:val="000000"/>
            </w:rPr>
            <m:t>* 1000 +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0.128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2.29</m:t>
              </m:r>
            </m:den>
          </m:f>
          <m:r>
            <m:rPr>
              <m:nor/>
            </m:rPr>
            <w:rPr>
              <w:color w:val="000000"/>
            </w:rPr>
            <m:t>* 10 = 16.4 ≤ 120 * 1, МПа</m:t>
          </m:r>
          <w:bookmarkEnd w:id="44"/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5.2.2 Расчет напряжения в пяте кронштейна по краю шляпки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шляпки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0.128 * 0.016 = 0.00205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Нормальные напряжения в пяте кронштейна по краю шляпки анкера: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0.00205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 + 2 * 0.045</m:t>
              </m:r>
            </m:den>
          </m:f>
          <m:r>
            <m:rPr>
              <m:nor/>
            </m:rPr>
            <w:rPr>
              <w:color w:val="000000"/>
            </w:rPr>
            <m:t>* 1000 = 5.1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5.2.3 Расчет напряжения в пяте кронштейна по краю шайбы анкера в зимний период: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Изгибающий момент в пяте кронштейна по краю шайбы анкера в зимний период: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Mz = 0.128 * 0.012 = 0.00154 кН*м</w:t>
      </w:r>
    </w:p>
    <w:p w:rsidR="00733FF9" w:rsidRDefault="00733FF9" w:rsidP="00733FF9">
      <w:pPr>
        <w:spacing w:before="200"/>
        <w:ind w:leftChars="200" w:left="400"/>
        <w:rPr>
          <w:color w:val="000000"/>
        </w:rPr>
      </w:pPr>
      <w:r w:rsidRPr="00733FF9">
        <w:rPr>
          <w:color w:val="000000"/>
        </w:rPr>
        <w:t>Напряжения в пяте кронштейна по краю шайбы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σ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0.00154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0.31</m:t>
              </m:r>
            </m:den>
          </m:f>
          <m:r>
            <m:rPr>
              <m:nor/>
            </m:rPr>
            <w:rPr>
              <w:color w:val="000000"/>
            </w:rPr>
            <m:t>* 1000 = 5 ≤ 120 * 1,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5.2.4 Прогиб кронштейна от вертикальной нагрузки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45" w:name="DeflectBracket_АД0632_2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fz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 xml:space="preserve">0.312 * </m:t>
              </m:r>
              <m:sSup>
                <m:sSupPr>
                  <m:ctrlPr>
                    <w:rPr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</w:rPr>
                    <m:t>30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color w:val="000000"/>
                </w:rPr>
                <m:t>* 10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3 * 70000 * 44.325</m:t>
              </m:r>
            </m:den>
          </m:f>
          <m:r>
            <m:rPr>
              <m:nor/>
            </m:rPr>
            <w:rPr>
              <w:color w:val="000000"/>
            </w:rPr>
            <m:t>= 0.009 ≤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30</m:t>
              </m:r>
            </m:num>
            <m:den>
              <m:r>
                <m:rPr>
                  <m:nor/>
                </m:rPr>
                <w:rPr>
                  <w:color w:val="000000"/>
                </w:rPr>
                <m:t>100</m:t>
              </m:r>
            </m:den>
          </m:f>
          <m:r>
            <m:rPr>
              <m:nor/>
            </m:rPr>
            <w:rPr>
              <w:color w:val="000000"/>
            </w:rPr>
            <m:t>= 0.3 см</m:t>
          </m:r>
          <w:bookmarkEnd w:id="45"/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Кронштейн АД-063 отвечает требованиям прочности.</w:t>
      </w:r>
    </w:p>
    <w:p w:rsidR="00733FF9" w:rsidRDefault="00733FF9" w:rsidP="00733FF9">
      <w:pPr>
        <w:pStyle w:val="22"/>
      </w:pPr>
      <w:bookmarkStart w:id="46" w:name="_Toc33952873"/>
      <w:r>
        <w:t>6. Расчет соединения кронштейна с профилем.</w:t>
      </w:r>
      <w:bookmarkEnd w:id="46"/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Тип крепления: Заклепка вытяжная диаметром 5мм A/A2.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6.1 Расчет в летний период.</w:t>
      </w: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6.1.1 Расчет на срез от вертикальной и горизонтальной нагрузки: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Ns =</m:t>
          </m:r>
          <m:f>
            <m:fPr>
              <m:ctrlPr>
                <w:rPr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z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  <m:r>
                    <m:rPr>
                      <m:nor/>
                    </m:rPr>
                    <m:t>+N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y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m:t>nз</m:t>
              </m:r>
            </m:den>
          </m:f>
          <m:r>
            <m:rPr>
              <m:nor/>
            </m:rPr>
            <m:t>* γm ≤ Nnrs, 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Nz - вертикальная нагрузка на соединение, кН</w:t>
      </w:r>
    </w:p>
    <w:p w:rsidR="00733FF9" w:rsidRDefault="00733FF9" w:rsidP="00733FF9">
      <w:pPr>
        <w:pStyle w:val="af"/>
      </w:pPr>
      <w:r>
        <w:tab/>
        <w:t>Ny - горизонтальная нагрузка на соединение, кН</w:t>
      </w:r>
    </w:p>
    <w:p w:rsidR="00733FF9" w:rsidRDefault="00733FF9" w:rsidP="00733FF9">
      <w:pPr>
        <w:pStyle w:val="af"/>
      </w:pPr>
      <w:r>
        <w:tab/>
        <w:t>nз - количество заклепок, шт</w:t>
      </w:r>
    </w:p>
    <w:p w:rsidR="00733FF9" w:rsidRDefault="00733FF9" w:rsidP="00733FF9">
      <w:pPr>
        <w:pStyle w:val="af"/>
      </w:pPr>
      <w:r>
        <w:tab/>
        <w:t>γm - коэффициент надёжности соединения</w:t>
      </w:r>
    </w:p>
    <w:p w:rsidR="00733FF9" w:rsidRDefault="00733FF9" w:rsidP="00733FF9">
      <w:pPr>
        <w:pStyle w:val="af"/>
      </w:pPr>
      <w:r>
        <w:tab/>
        <w:t>Nnrs - расчётное усилие на срез, кН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0.225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</m:t>
              </m:r>
            </m:den>
          </m:f>
          <m:r>
            <m:rPr>
              <m:nor/>
            </m:rPr>
            <w:rPr>
              <w:color w:val="000000"/>
            </w:rPr>
            <m:t>* 1.25 = 0.281 ≤ 1.4, 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0.202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0.214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 1.25 = 0.184 ≤ 1.4,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w:lastRenderedPageBreak/>
            <m:t>Ns3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0.153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</m:t>
              </m:r>
            </m:den>
          </m:f>
          <m:r>
            <m:rPr>
              <m:nor/>
            </m:rPr>
            <w:rPr>
              <w:color w:val="000000"/>
            </w:rPr>
            <m:t>* 1.25 = 0.191 ≤ 1.4, 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6.1.2 Расчет на смятие от вертикальной и горизонтальной нагрузки: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f>
            <m:fPr>
              <m:ctrlPr>
                <w:rPr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z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  <m:r>
                    <m:rPr>
                      <m:nor/>
                    </m:rPr>
                    <m:t>+N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y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m:t>nз * d * t</m:t>
              </m:r>
            </m:den>
          </m:f>
          <m:r>
            <m:rPr>
              <m:nor/>
            </m:rPr>
            <m:t>* 10 ≤ Rrp, МП</m:t>
          </m:r>
          <m:r>
            <m:rPr>
              <m:nor/>
            </m:rPr>
            <m:t>а</m:t>
          </m:r>
        </m:oMath>
      </m:oMathPara>
    </w:p>
    <w:p w:rsidR="00733FF9" w:rsidRDefault="00733FF9" w:rsidP="00733FF9">
      <w:pPr>
        <w:pStyle w:val="af"/>
      </w:pPr>
      <w:r>
        <w:t>где: d - диаметр отверстия для заклёпки (самореза), см</w:t>
      </w:r>
    </w:p>
    <w:p w:rsidR="00733FF9" w:rsidRDefault="00733FF9" w:rsidP="00733FF9">
      <w:pPr>
        <w:pStyle w:val="af"/>
      </w:pPr>
      <w:r>
        <w:tab/>
        <w:t>t - толщина стенки направляющей, см</w:t>
      </w:r>
    </w:p>
    <w:p w:rsidR="00733FF9" w:rsidRDefault="00733FF9" w:rsidP="00733FF9">
      <w:pPr>
        <w:pStyle w:val="af"/>
      </w:pPr>
      <w:r>
        <w:tab/>
        <w:t>Rrp - расчётное сопротивление смятию элементов, соединяемых заклёпками, МПа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0.225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 * 0.5 * 0.18</m:t>
              </m:r>
            </m:den>
          </m:f>
          <m:r>
            <m:rPr>
              <m:nor/>
            </m:rPr>
            <w:rPr>
              <w:color w:val="000000"/>
            </w:rPr>
            <m:t>* 10 = 25 ≤ 215, МП</m:t>
          </m:r>
          <m:r>
            <m:rPr>
              <m:nor/>
            </m:rPr>
            <w:rPr>
              <w:color w:val="000000"/>
            </w:rPr>
            <m:t>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0.202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0.214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 * 0.5 * 0.18</m:t>
              </m:r>
            </m:den>
          </m:f>
          <m:r>
            <m:rPr>
              <m:nor/>
            </m:rPr>
            <w:rPr>
              <w:color w:val="000000"/>
            </w:rPr>
            <m:t>* 10 = 16.3 ≤ 215,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0.153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 * 0.5 * 0.18</m:t>
              </m:r>
            </m:den>
          </m:f>
          <m:r>
            <m:rPr>
              <m:nor/>
            </m:rPr>
            <w:rPr>
              <w:color w:val="000000"/>
            </w:rPr>
            <m:t>* 10 = 17 ≤ 215, МПа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6.2 Расчет в зимний период.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Ns1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0.135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</m:t>
              </m:r>
            </m:den>
          </m:f>
          <m:r>
            <m:rPr>
              <m:nor/>
            </m:rPr>
            <w:rPr>
              <w:color w:val="000000"/>
            </w:rPr>
            <m:t>* 1.25 = 0.169 ≤ 1.4,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Ns2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0.312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0.128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</m:t>
              </m:r>
            </m:den>
          </m:f>
          <m:r>
            <m:rPr>
              <m:nor/>
            </m:rPr>
            <w:rPr>
              <w:color w:val="000000"/>
            </w:rPr>
            <m:t>* 1.25 = 0.211 ≤ 1.4, кН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Ns3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0.092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</m:t>
              </m:r>
            </m:den>
          </m:f>
          <m:r>
            <m:rPr>
              <m:nor/>
            </m:rPr>
            <w:rPr>
              <w:color w:val="000000"/>
            </w:rPr>
            <m:t>* 1.25 = 0.115 ≤ 1.4, кН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6.2.1 Расчет на смятие от вертикальной и горизонтальной нагрузки: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0.135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 * 0.5 * 0.18</m:t>
              </m:r>
            </m:den>
          </m:f>
          <m:r>
            <m:rPr>
              <m:nor/>
            </m:rPr>
            <w:rPr>
              <w:color w:val="000000"/>
            </w:rPr>
            <m:t>* 10 = 15 ≤ 215,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0.312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0.128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2 * 0.5 * 0.18</m:t>
              </m:r>
            </m:den>
          </m:f>
          <m:r>
            <m:rPr>
              <m:nor/>
            </m:rPr>
            <w:rPr>
              <w:color w:val="000000"/>
            </w:rPr>
            <m:t>* 10 = 18.7 ≤ 215, МПа</m:t>
          </m:r>
        </m:oMath>
      </m:oMathPara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i/>
                  <w:color w:val="000000"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i/>
                          <w:color w:val="00000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</w:rPr>
                        <m:t>0.092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color w:val="000000"/>
                </w:rPr>
                <m:t>1 * 0.5 * 0.18</m:t>
              </m:r>
            </m:den>
          </m:f>
          <m:r>
            <m:rPr>
              <m:nor/>
            </m:rPr>
            <w:rPr>
              <w:color w:val="000000"/>
            </w:rPr>
            <m:t>* 10 = 10.2 ≤ 215, МПа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Соединение кронштейна с профилем отвечает требованиям прочности.</w:t>
      </w:r>
    </w:p>
    <w:p w:rsidR="00733FF9" w:rsidRDefault="00733FF9" w:rsidP="00733FF9">
      <w:pPr>
        <w:pStyle w:val="22"/>
      </w:pPr>
      <w:bookmarkStart w:id="47" w:name="_Toc33952874"/>
      <w:r>
        <w:t>7. Расчет прочности крепления кронштейна АД-062 к конструкциям здания.</w:t>
      </w:r>
      <w:bookmarkEnd w:id="47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7.1 Крепление в ячеистые блоки на один анкер. Расчетное усилие анкера на вырыв: 0.9кН (Пластиковый анкер-дюбель EFA10x100FH).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w:lastRenderedPageBreak/>
            <m:t>Na = Ny *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eв</m:t>
              </m:r>
            </m:num>
            <m:den>
              <m:r>
                <m:rPr>
                  <m:nor/>
                </m:rPr>
                <m:t>eа</m:t>
              </m:r>
            </m:den>
          </m:f>
          <m:r>
            <m:rPr>
              <m:nor/>
            </m:rPr>
            <m:t>, 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eв - плечо ветровой нагрузки по оси X, м</w:t>
      </w:r>
    </w:p>
    <w:p w:rsidR="00733FF9" w:rsidRDefault="00733FF9" w:rsidP="00733FF9">
      <w:pPr>
        <w:pStyle w:val="af"/>
      </w:pPr>
      <w:r>
        <w:t>eа - плечо анкера по оси X,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48" w:name="AnkerY_АД062_2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 0.225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0.029</m:t>
              </m:r>
            </m:den>
          </m:f>
          <m:r>
            <m:rPr>
              <m:nor/>
            </m:rPr>
            <w:rPr>
              <w:color w:val="000000"/>
            </w:rPr>
            <m:t>= 0.43 ≤ 0.9 к</m:t>
          </m:r>
          <m:r>
            <m:rPr>
              <m:nor/>
            </m:rPr>
            <w:rPr>
              <w:color w:val="000000"/>
            </w:rPr>
            <m:t>Н</m:t>
          </m:r>
          <w:bookmarkEnd w:id="48"/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 0.135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0.029</m:t>
              </m:r>
            </m:den>
          </m:f>
          <m:r>
            <m:rPr>
              <m:nor/>
            </m:rPr>
            <w:rPr>
              <w:color w:val="000000"/>
            </w:rPr>
            <m:t>= 0.26 ≤ 0.9 кН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Крепление кронштейна АД-062 в ячеистые блоки на один анкер отвечает требованиям прочности.</w:t>
      </w:r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7.2 Крепление в ячеистые блоки на один анкер. Расчетное усилие анкера на вырыв: 0.9кН (Пластиковый анкер-дюбель EFA10x100FH).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Na = Ny *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eв</m:t>
              </m:r>
            </m:num>
            <m:den>
              <m:r>
                <m:rPr>
                  <m:nor/>
                </m:rPr>
                <m:t>eа</m:t>
              </m:r>
            </m:den>
          </m:f>
          <m:r>
            <m:rPr>
              <m:nor/>
            </m:rPr>
            <m:t>, 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eв - плечо ветровой нагрузки по оси X, м</w:t>
      </w:r>
    </w:p>
    <w:p w:rsidR="00733FF9" w:rsidRDefault="00733FF9" w:rsidP="00733FF9">
      <w:pPr>
        <w:pStyle w:val="af"/>
      </w:pPr>
      <w:r>
        <w:t>eа - плечо анкера по оси X,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 0.153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0.029</m:t>
              </m:r>
            </m:den>
          </m:f>
          <m:r>
            <m:rPr>
              <m:nor/>
            </m:rPr>
            <w:rPr>
              <w:color w:val="000000"/>
            </w:rPr>
            <m:t>= 0.3 ≤ 0.9 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 0.092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0.029</m:t>
              </m:r>
            </m:den>
          </m:f>
          <m:r>
            <m:rPr>
              <m:nor/>
            </m:rPr>
            <w:rPr>
              <w:color w:val="000000"/>
            </w:rPr>
            <m:t>= 0.18 ≤ 0.9 кН</m:t>
          </m:r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Крепление кронштейна АД-062 в ячеистые блоки на один анкер отвечает требованиям прочности.</w:t>
      </w:r>
    </w:p>
    <w:p w:rsidR="00733FF9" w:rsidRDefault="00733FF9" w:rsidP="00733FF9">
      <w:pPr>
        <w:pStyle w:val="22"/>
      </w:pPr>
      <w:bookmarkStart w:id="49" w:name="_Toc33952875"/>
      <w:r>
        <w:t>8. Расчет прочности крепления кронштейна АД-063 к конструкциям здания.</w:t>
      </w:r>
      <w:bookmarkEnd w:id="49"/>
    </w:p>
    <w:p w:rsidR="00733FF9" w:rsidRPr="00733FF9" w:rsidRDefault="00733FF9" w:rsidP="00733FF9">
      <w:pPr>
        <w:spacing w:before="40" w:after="40"/>
        <w:ind w:leftChars="200" w:left="400"/>
        <w:rPr>
          <w:color w:val="000000"/>
        </w:rPr>
      </w:pPr>
      <w:r w:rsidRPr="00733FF9">
        <w:rPr>
          <w:color w:val="000000"/>
        </w:rPr>
        <w:t>Крепление в железобетон на два анкера в крайние отверстия. Расчетное усилие анкера на вырыв: 8.3кН (Стальной анкер ERA10/20x90H).</w:t>
      </w:r>
    </w:p>
    <w:p w:rsidR="00733FF9" w:rsidRDefault="00733FF9" w:rsidP="00733FF9">
      <w:pPr>
        <w:spacing w:before="40" w:after="40"/>
        <w:ind w:leftChars="200" w:left="400"/>
        <w:rPr>
          <w:color w:val="000000"/>
        </w:rPr>
      </w:pPr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летний период:</w:t>
      </w:r>
    </w:p>
    <w:p w:rsidR="00733FF9" w:rsidRPr="00733FF9" w:rsidRDefault="00733FF9" w:rsidP="00733FF9">
      <w:pPr>
        <w:pStyle w:val="ad"/>
        <w:rPr>
          <w:rFonts w:ascii="Cambria Math"/>
          <w:oMath/>
        </w:rPr>
      </w:pPr>
      <m:oMathPara>
        <m:oMathParaPr>
          <m:jc m:val="center"/>
        </m:oMathParaPr>
        <m:oMath>
          <m:r>
            <m:rPr>
              <m:nor/>
            </m:rPr>
            <m:t>Na =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Мx</m:t>
              </m:r>
            </m:num>
            <m:den>
              <m:r>
                <m:rPr>
                  <m:nor/>
                </m:rPr>
                <m:t>bz</m:t>
              </m:r>
            </m:den>
          </m:f>
          <m:r>
            <m:rPr>
              <m:nor/>
            </m:rPr>
            <m:t>+ Ny *</m:t>
          </m:r>
          <m:f>
            <m:fPr>
              <m:ctrlPr>
                <w:rPr>
                  <w:i/>
                </w:rPr>
              </m:ctrlPr>
            </m:fPr>
            <m:num>
              <m:r>
                <m:rPr>
                  <m:nor/>
                </m:rPr>
                <m:t>eв</m:t>
              </m:r>
            </m:num>
            <m:den>
              <m:r>
                <m:rPr>
                  <m:nor/>
                </m:rPr>
                <m:t>nв * eа</m:t>
              </m:r>
            </m:den>
          </m:f>
          <m:r>
            <m:rPr>
              <m:nor/>
            </m:rPr>
            <m:t>, к</m:t>
          </m:r>
          <m:r>
            <m:rPr>
              <m:nor/>
            </m:rPr>
            <m:t>Н</m:t>
          </m:r>
        </m:oMath>
      </m:oMathPara>
    </w:p>
    <w:p w:rsidR="00733FF9" w:rsidRDefault="00733FF9" w:rsidP="00733FF9">
      <w:pPr>
        <w:pStyle w:val="af"/>
      </w:pPr>
      <w:r>
        <w:t>где: bz - опорное плечо анкера по оси Z, м</w:t>
      </w:r>
    </w:p>
    <w:p w:rsidR="00733FF9" w:rsidRDefault="00733FF9" w:rsidP="00733FF9">
      <w:pPr>
        <w:pStyle w:val="af"/>
      </w:pPr>
      <w:r>
        <w:t>eв - плечо ветровой нагрузки по оси X, м</w:t>
      </w:r>
    </w:p>
    <w:p w:rsidR="00733FF9" w:rsidRDefault="00733FF9" w:rsidP="00733FF9">
      <w:pPr>
        <w:pStyle w:val="af"/>
      </w:pPr>
      <w:r>
        <w:t>nв - количество анкеров, воспринимающих ветровую нагрузку, шт</w:t>
      </w:r>
    </w:p>
    <w:p w:rsidR="00733FF9" w:rsidRDefault="00733FF9" w:rsidP="00733FF9">
      <w:pPr>
        <w:pStyle w:val="af"/>
      </w:pPr>
      <w:r>
        <w:t>eа - плечо анкера по оси X, м</w:t>
      </w:r>
    </w:p>
    <w:p w:rsidR="00733FF9" w:rsidRDefault="00733FF9" w:rsidP="00733FF9">
      <w:pPr>
        <w:pStyle w:val="af"/>
      </w:pP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0.0606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0.125</m:t>
              </m:r>
            </m:den>
          </m:f>
          <m:r>
            <m:rPr>
              <m:nor/>
            </m:rPr>
            <w:rPr>
              <w:color w:val="000000"/>
            </w:rPr>
            <m:t>+ 0.214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0.029</m:t>
              </m:r>
            </m:den>
          </m:f>
          <m:r>
            <m:rPr>
              <m:nor/>
            </m:rPr>
            <w:rPr>
              <w:color w:val="000000"/>
            </w:rPr>
            <m:t>= 0.69 ≤ 8.3 к</m:t>
          </m:r>
          <m:r>
            <m:rPr>
              <m:nor/>
            </m:rPr>
            <w:rPr>
              <w:color w:val="000000"/>
            </w:rPr>
            <m:t>Н</m:t>
          </m:r>
        </m:oMath>
      </m:oMathPara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Вырывающее усилие анкера в зимний период:</w:t>
      </w:r>
    </w:p>
    <w:p w:rsidR="00733FF9" w:rsidRPr="00733FF9" w:rsidRDefault="00733FF9" w:rsidP="00733FF9">
      <w:pPr>
        <w:spacing w:before="200"/>
        <w:ind w:leftChars="200" w:left="400"/>
        <w:rPr>
          <w:rFonts w:ascii="Cambria Math"/>
          <w:color w:val="000000"/>
          <w:oMath/>
        </w:rPr>
      </w:pPr>
      <w:bookmarkStart w:id="50" w:name="AnkerY_АД0632_2"/>
      <m:oMathPara>
        <m:oMathParaPr>
          <m:jc m:val="left"/>
        </m:oMathParaPr>
        <m:oMath>
          <m:r>
            <m:rPr>
              <m:nor/>
            </m:rPr>
            <w:rPr>
              <w:color w:val="000000"/>
            </w:rPr>
            <m:t>Na =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0.0936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0.125</m:t>
              </m:r>
            </m:den>
          </m:f>
          <m:r>
            <m:rPr>
              <m:nor/>
            </m:rPr>
            <w:rPr>
              <w:color w:val="000000"/>
            </w:rPr>
            <m:t>+ 0.128 *</m:t>
          </m:r>
          <m:f>
            <m:fPr>
              <m:ctrlPr>
                <w:rPr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color w:val="000000"/>
                </w:rPr>
                <m:t>0.056</m:t>
              </m:r>
            </m:num>
            <m:den>
              <m:r>
                <m:rPr>
                  <m:nor/>
                </m:rPr>
                <w:rPr>
                  <w:color w:val="000000"/>
                </w:rPr>
                <m:t>2 * 0.029</m:t>
              </m:r>
            </m:den>
          </m:f>
          <m:r>
            <m:rPr>
              <m:nor/>
            </m:rPr>
            <w:rPr>
              <w:color w:val="000000"/>
            </w:rPr>
            <m:t>= 0.87 ≤ 8.3 кН</m:t>
          </m:r>
          <w:bookmarkEnd w:id="50"/>
        </m:oMath>
      </m:oMathPara>
    </w:p>
    <w:p w:rsidR="00733FF9" w:rsidRDefault="00733FF9" w:rsidP="00733FF9">
      <w:pPr>
        <w:spacing w:before="200"/>
        <w:rPr>
          <w:b/>
          <w:color w:val="000000"/>
          <w:sz w:val="22"/>
        </w:rPr>
      </w:pPr>
      <w:r w:rsidRPr="00733FF9">
        <w:rPr>
          <w:b/>
          <w:color w:val="000000"/>
          <w:sz w:val="22"/>
        </w:rPr>
        <w:t>Вывод: Крепление кронштейна АД-063 в железобетон на два анкера в крайние отверстия отвечает требованиям прочности.</w:t>
      </w:r>
    </w:p>
    <w:p w:rsidR="00733FF9" w:rsidRDefault="00733FF9" w:rsidP="00733FF9">
      <w:pPr>
        <w:spacing w:before="200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733FF9" w:rsidRDefault="00733FF9" w:rsidP="00733FF9">
      <w:pPr>
        <w:pStyle w:val="12"/>
      </w:pPr>
      <w:bookmarkStart w:id="51" w:name="_Toc33952876"/>
      <w:r>
        <w:lastRenderedPageBreak/>
        <w:t>Сводная таблица расчетных монтажных схем</w:t>
      </w:r>
      <w:bookmarkEnd w:id="5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1345"/>
        <w:gridCol w:w="1356"/>
        <w:gridCol w:w="1384"/>
        <w:gridCol w:w="1386"/>
        <w:gridCol w:w="1334"/>
        <w:gridCol w:w="1372"/>
      </w:tblGrid>
      <w:tr w:rsidR="00733FF9" w:rsidTr="00733FF9">
        <w:tc>
          <w:tcPr>
            <w:tcW w:w="14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Высота, м</w:t>
            </w:r>
          </w:p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(шаг направляющих, м)</w:t>
            </w:r>
          </w:p>
        </w:tc>
        <w:tc>
          <w:tcPr>
            <w:tcW w:w="1345" w:type="dxa"/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Элемент</w:t>
            </w:r>
          </w:p>
        </w:tc>
        <w:tc>
          <w:tcPr>
            <w:tcW w:w="1356" w:type="dxa"/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Ветровая зона</w:t>
            </w:r>
          </w:p>
        </w:tc>
        <w:tc>
          <w:tcPr>
            <w:tcW w:w="1384" w:type="dxa"/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Напряжения, МПа</w:t>
            </w:r>
          </w:p>
        </w:tc>
        <w:tc>
          <w:tcPr>
            <w:tcW w:w="1386" w:type="dxa"/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Вырывающее усилие анкера, кН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Прогиб, см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Прочность обеспечена</w:t>
            </w:r>
          </w:p>
        </w:tc>
      </w:tr>
      <w:tr w:rsidR="00733FF9" w:rsidTr="00733FF9">
        <w:tc>
          <w:tcPr>
            <w:tcW w:w="9629" w:type="dxa"/>
            <w:gridSpan w:val="7"/>
            <w:shd w:val="clear" w:color="auto" w:fill="D5DCE4" w:themeFill="text2" w:themeFillTint="33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artMainSchema_1" w:tooltip="Вертикальный профиль А-24.4 длиной 3м&#10;Консоли верт. профиля 0.2м;&#10;&#10;Кронштейны:&#10;-АД-033  (несущий). &#10;-АД-032  (опорный). &#10;-АД-032  (опорный). &#10;" w:history="1">
              <w:r w:rsidRPr="00733FF9">
                <w:rPr>
                  <w:rStyle w:val="a7"/>
                  <w:color w:val="000000"/>
                  <w:u w:val="none"/>
                </w:rPr>
                <w:t>1) 3м двухпролетная балка А-24.4_'АД-033[2]_2АД-032 0.2|1.3+1.3|0.2.</w:t>
              </w:r>
            </w:hyperlink>
          </w:p>
        </w:tc>
      </w:tr>
      <w:tr w:rsidR="00733FF9" w:rsidTr="00733FF9">
        <w:tc>
          <w:tcPr>
            <w:tcW w:w="1452" w:type="dxa"/>
            <w:vMerge w:val="restart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(0.6)</w:t>
            </w:r>
          </w:p>
        </w:tc>
        <w:tc>
          <w:tcPr>
            <w:tcW w:w="134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А-24.4</w:t>
            </w:r>
          </w:p>
        </w:tc>
        <w:tc>
          <w:tcPr>
            <w:tcW w:w="1356" w:type="dxa"/>
            <w:vMerge w:val="restart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Рядовая</w:t>
            </w:r>
          </w:p>
        </w:tc>
        <w:tc>
          <w:tcPr>
            <w:tcW w:w="138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ressVProfile_1" w:tooltip="Напряжения в вертикальном профиле А-24.4" w:history="1">
              <w:r w:rsidRPr="00733FF9">
                <w:rPr>
                  <w:rStyle w:val="a7"/>
                  <w:color w:val="000000"/>
                  <w:u w:val="none"/>
                </w:rPr>
                <w:t>22.7 ≤ 135</w:t>
              </w:r>
            </w:hyperlink>
          </w:p>
        </w:tc>
        <w:tc>
          <w:tcPr>
            <w:tcW w:w="1386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3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DeflectVProfile_1" w:tooltip="Прогиб вертикального профиля А-24.4" w:history="1">
              <w:r w:rsidRPr="00733FF9">
                <w:rPr>
                  <w:rStyle w:val="a7"/>
                  <w:color w:val="000000"/>
                  <w:u w:val="none"/>
                </w:rPr>
                <w:t>0.06 ≤ 0.65</w:t>
              </w:r>
            </w:hyperlink>
          </w:p>
        </w:tc>
        <w:tc>
          <w:tcPr>
            <w:tcW w:w="1372" w:type="dxa"/>
            <w:vMerge w:val="restart"/>
            <w:vAlign w:val="center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 w:rsidRPr="00733FF9">
              <w:rPr>
                <w:color w:val="000000"/>
              </w:rPr>
              <w:t>Да</w:t>
            </w:r>
          </w:p>
        </w:tc>
      </w:tr>
      <w:tr w:rsidR="00733FF9" w:rsidTr="00733FF9">
        <w:tc>
          <w:tcPr>
            <w:tcW w:w="145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АД-033</w:t>
            </w:r>
          </w:p>
        </w:tc>
        <w:tc>
          <w:tcPr>
            <w:tcW w:w="1356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ressConsoleBracket_АД0332_1" w:tooltip="Напряжения в консоли кронштейна АД-033" w:history="1">
              <w:r w:rsidRPr="00733FF9">
                <w:rPr>
                  <w:rStyle w:val="a7"/>
                  <w:color w:val="000000"/>
                  <w:u w:val="none"/>
                </w:rPr>
                <w:t>26.3 ≤ 120</w:t>
              </w:r>
            </w:hyperlink>
          </w:p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 w:rsidRPr="00733FF9">
              <w:rPr>
                <w:color w:val="000000"/>
              </w:rPr>
              <w:t>10.6 ≤ 105</w:t>
            </w:r>
          </w:p>
        </w:tc>
        <w:tc>
          <w:tcPr>
            <w:tcW w:w="1386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AnkerY_АД0332_1" w:tooltip="Вырывающее усилие в анкере кронштейна АД-033 (Железобетон, стальной анкер era10/20x90h)" w:history="1">
              <w:r w:rsidRPr="00733FF9">
                <w:rPr>
                  <w:rStyle w:val="a7"/>
                  <w:color w:val="000000"/>
                  <w:u w:val="none"/>
                </w:rPr>
                <w:t>2.04 ≤ 8.3</w:t>
              </w:r>
            </w:hyperlink>
          </w:p>
        </w:tc>
        <w:tc>
          <w:tcPr>
            <w:tcW w:w="133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DeflectBracket_АД0332_1" w:tooltip="Прогиб кронштейна АД-033" w:history="1">
              <w:r w:rsidRPr="00733FF9">
                <w:rPr>
                  <w:rStyle w:val="a7"/>
                  <w:color w:val="000000"/>
                  <w:u w:val="none"/>
                </w:rPr>
                <w:t>0.015 ≤ 0.3</w:t>
              </w:r>
            </w:hyperlink>
          </w:p>
        </w:tc>
        <w:tc>
          <w:tcPr>
            <w:tcW w:w="137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733FF9" w:rsidTr="00733FF9">
        <w:tc>
          <w:tcPr>
            <w:tcW w:w="1452" w:type="dxa"/>
            <w:vMerge/>
            <w:tcBorders>
              <w:bottom w:val="single" w:sz="4" w:space="0" w:color="000000"/>
            </w:tcBorders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АД-032</w:t>
            </w:r>
          </w:p>
        </w:tc>
        <w:tc>
          <w:tcPr>
            <w:tcW w:w="1356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ressConsoleBracket_АД032_1" w:tooltip="Напряжения в консоли кронштейна АД-032" w:history="1">
              <w:r w:rsidRPr="00733FF9">
                <w:rPr>
                  <w:rStyle w:val="a7"/>
                  <w:color w:val="000000"/>
                  <w:u w:val="none"/>
                </w:rPr>
                <w:t>6.8 ≤ 120</w:t>
              </w:r>
            </w:hyperlink>
          </w:p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 w:rsidRPr="00733FF9">
              <w:rPr>
                <w:color w:val="000000"/>
              </w:rPr>
              <w:t>58.5 ≤ 105</w:t>
            </w:r>
          </w:p>
        </w:tc>
        <w:tc>
          <w:tcPr>
            <w:tcW w:w="1386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AnkerY_АД032_1" w:tooltip="Вырывающее усилие в анкере кронштейна АД-032 (Железобетон, пластиковый анкер-дюбель efa10x100fh)" w:history="1">
              <w:r w:rsidRPr="00733FF9">
                <w:rPr>
                  <w:rStyle w:val="a7"/>
                  <w:color w:val="000000"/>
                  <w:u w:val="none"/>
                </w:rPr>
                <w:t>1.16 ≤ 3</w:t>
              </w:r>
            </w:hyperlink>
          </w:p>
        </w:tc>
        <w:tc>
          <w:tcPr>
            <w:tcW w:w="133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733FF9" w:rsidTr="00733FF9">
        <w:tc>
          <w:tcPr>
            <w:tcW w:w="9629" w:type="dxa"/>
            <w:gridSpan w:val="7"/>
            <w:shd w:val="clear" w:color="auto" w:fill="D5DCE4" w:themeFill="text2" w:themeFillTint="33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artMainSchema_2" w:tooltip="Вертикальный профиль А-38 длиной 1.2м&#10;Консоли верт. профиля 0.2м вверху и 0.15м внизу;&#10;&#10;Кронштейны:&#10;-АД-062  (опорный). &#10;-АД-063  (несущий). &#10;-АД-062  (опорный). &#10;" w:history="1">
              <w:r w:rsidRPr="00733FF9">
                <w:rPr>
                  <w:rStyle w:val="a7"/>
                  <w:color w:val="000000"/>
                  <w:u w:val="none"/>
                </w:rPr>
                <w:t>2) 1.2м двухпролетная балка А-38_АД-062_'АД-063[2]_АД-062 0.2|0.5+0.35|0.15.</w:t>
              </w:r>
            </w:hyperlink>
          </w:p>
        </w:tc>
      </w:tr>
      <w:tr w:rsidR="00733FF9" w:rsidTr="00733FF9">
        <w:tc>
          <w:tcPr>
            <w:tcW w:w="1452" w:type="dxa"/>
            <w:vMerge w:val="restart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(0.6)</w:t>
            </w:r>
          </w:p>
        </w:tc>
        <w:tc>
          <w:tcPr>
            <w:tcW w:w="134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А-38</w:t>
            </w:r>
          </w:p>
        </w:tc>
        <w:tc>
          <w:tcPr>
            <w:tcW w:w="1356" w:type="dxa"/>
            <w:vMerge w:val="restart"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Рядовая</w:t>
            </w:r>
          </w:p>
        </w:tc>
        <w:tc>
          <w:tcPr>
            <w:tcW w:w="138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ressVProfile_2" w:tooltip="Напряжения в вертикальном профиле А-38" w:history="1">
              <w:r w:rsidRPr="00733FF9">
                <w:rPr>
                  <w:rStyle w:val="a7"/>
                  <w:color w:val="000000"/>
                  <w:u w:val="none"/>
                </w:rPr>
                <w:t>12.7 ≤ 135</w:t>
              </w:r>
            </w:hyperlink>
          </w:p>
        </w:tc>
        <w:tc>
          <w:tcPr>
            <w:tcW w:w="1386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3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DeflectVProfile_2" w:tooltip="Прогиб вертикального профиля А-38" w:history="1">
              <w:r w:rsidRPr="00733FF9">
                <w:rPr>
                  <w:rStyle w:val="a7"/>
                  <w:color w:val="000000"/>
                  <w:u w:val="none"/>
                </w:rPr>
                <w:t>0 ≤ 0.25</w:t>
              </w:r>
            </w:hyperlink>
          </w:p>
        </w:tc>
        <w:tc>
          <w:tcPr>
            <w:tcW w:w="1372" w:type="dxa"/>
            <w:vMerge w:val="restart"/>
            <w:vAlign w:val="center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 w:rsidRPr="00733FF9">
              <w:rPr>
                <w:color w:val="000000"/>
              </w:rPr>
              <w:t>Да</w:t>
            </w:r>
          </w:p>
        </w:tc>
      </w:tr>
      <w:tr w:rsidR="00733FF9" w:rsidTr="00733FF9">
        <w:tc>
          <w:tcPr>
            <w:tcW w:w="145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АД-062</w:t>
            </w:r>
          </w:p>
        </w:tc>
        <w:tc>
          <w:tcPr>
            <w:tcW w:w="1356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ressConsoleBracket_АД062_2" w:tooltip="Напряжения в кронштейне АД-062" w:history="1">
              <w:r w:rsidRPr="00733FF9">
                <w:rPr>
                  <w:rStyle w:val="a7"/>
                  <w:color w:val="000000"/>
                  <w:u w:val="none"/>
                </w:rPr>
                <w:t>20.6 ≤ 120</w:t>
              </w:r>
            </w:hyperlink>
          </w:p>
        </w:tc>
        <w:tc>
          <w:tcPr>
            <w:tcW w:w="1386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AnkerY_АД062_2" w:tooltip="Вырывающее усилие в анкере кронштейна АД-062 (Ячеистые блоки, пластиковый анкер-дюбель efa10x100fh)" w:history="1">
              <w:r w:rsidRPr="00733FF9">
                <w:rPr>
                  <w:rStyle w:val="a7"/>
                  <w:color w:val="000000"/>
                  <w:u w:val="none"/>
                </w:rPr>
                <w:t>0.43 ≤ 0.9</w:t>
              </w:r>
            </w:hyperlink>
          </w:p>
        </w:tc>
        <w:tc>
          <w:tcPr>
            <w:tcW w:w="133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733FF9" w:rsidTr="00733FF9">
        <w:tc>
          <w:tcPr>
            <w:tcW w:w="145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АД-063</w:t>
            </w:r>
          </w:p>
        </w:tc>
        <w:tc>
          <w:tcPr>
            <w:tcW w:w="1356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StressConsoleBracket_АД0632_2" w:tooltip="Напряжения в кронштейне АД-063" w:history="1">
              <w:r w:rsidRPr="00733FF9">
                <w:rPr>
                  <w:rStyle w:val="a7"/>
                  <w:color w:val="000000"/>
                  <w:u w:val="none"/>
                </w:rPr>
                <w:t>16.4 ≤ 120</w:t>
              </w:r>
            </w:hyperlink>
          </w:p>
        </w:tc>
        <w:tc>
          <w:tcPr>
            <w:tcW w:w="1386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AnkerY_АД0632_2" w:tooltip="Вырывающее усилие в анкере кронштейна АД-063 (Железобетон, стальной анкер era10/20x90h)" w:history="1">
              <w:r w:rsidRPr="00733FF9">
                <w:rPr>
                  <w:rStyle w:val="a7"/>
                  <w:color w:val="000000"/>
                  <w:u w:val="none"/>
                </w:rPr>
                <w:t>0.87 ≤ 8.3</w:t>
              </w:r>
            </w:hyperlink>
          </w:p>
        </w:tc>
        <w:tc>
          <w:tcPr>
            <w:tcW w:w="1334" w:type="dxa"/>
          </w:tcPr>
          <w:p w:rsidR="00733FF9" w:rsidRP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  <w:hyperlink w:anchor="DeflectBracket_АД0632_2" w:tooltip="Прогиб кронштейна АД-063" w:history="1">
              <w:r w:rsidRPr="00733FF9">
                <w:rPr>
                  <w:rStyle w:val="a7"/>
                  <w:color w:val="000000"/>
                  <w:u w:val="none"/>
                </w:rPr>
                <w:t>0.009 ≤ 0.3</w:t>
              </w:r>
            </w:hyperlink>
          </w:p>
        </w:tc>
        <w:tc>
          <w:tcPr>
            <w:tcW w:w="1372" w:type="dxa"/>
            <w:vMerge/>
            <w:vAlign w:val="center"/>
          </w:tcPr>
          <w:p w:rsidR="00733FF9" w:rsidRDefault="00733FF9" w:rsidP="00733FF9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733FF9" w:rsidRDefault="00733FF9" w:rsidP="00733FF9">
      <w:pPr>
        <w:spacing w:before="40" w:after="40"/>
        <w:jc w:val="center"/>
        <w:rPr>
          <w:color w:val="000000"/>
        </w:rPr>
      </w:pPr>
    </w:p>
    <w:p w:rsidR="00733FF9" w:rsidRDefault="00733FF9" w:rsidP="00733FF9">
      <w:pPr>
        <w:pStyle w:val="12"/>
      </w:pPr>
      <w:bookmarkStart w:id="52" w:name="_Toc33952877"/>
      <w:r>
        <w:t>Условные обозначения кронштейнов:</w:t>
      </w:r>
      <w:bookmarkEnd w:id="52"/>
    </w:p>
    <w:p w:rsid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[2] - Крепление на два анкера в крайние отверстия</w:t>
      </w:r>
    </w:p>
    <w:p w:rsidR="00733FF9" w:rsidRPr="00733FF9" w:rsidRDefault="00733FF9" w:rsidP="00733FF9">
      <w:pPr>
        <w:spacing w:before="200"/>
        <w:ind w:leftChars="100" w:left="200"/>
        <w:rPr>
          <w:color w:val="000000"/>
          <w:sz w:val="24"/>
        </w:rPr>
      </w:pPr>
      <w:r w:rsidRPr="00733FF9">
        <w:rPr>
          <w:color w:val="000000"/>
          <w:sz w:val="24"/>
        </w:rPr>
        <w:t>' - Несущий кронштейн</w:t>
      </w:r>
    </w:p>
    <w:sectPr w:rsidR="00733FF9" w:rsidRPr="00733FF9" w:rsidSect="0094355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426" w:right="707" w:bottom="1701" w:left="1560" w:header="142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AF" w:rsidRDefault="00573BAF" w:rsidP="004E1C21">
      <w:pPr>
        <w:spacing w:after="0" w:line="240" w:lineRule="auto"/>
      </w:pPr>
      <w:r>
        <w:separator/>
      </w:r>
    </w:p>
  </w:endnote>
  <w:endnote w:type="continuationSeparator" w:id="0">
    <w:p w:rsidR="00573BAF" w:rsidRDefault="00573BAF" w:rsidP="004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2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F9" w:rsidRPr="004A6D37" w:rsidRDefault="00733FF9">
    <w:pPr>
      <w:pStyle w:val="a5"/>
    </w:pPr>
    <w:r w:rsidRPr="004A6D37">
      <w:t xml:space="preserve">                                                                                                                                                                           </w:t>
    </w:r>
  </w:p>
  <w:p w:rsidR="00733FF9" w:rsidRPr="004A6D37" w:rsidRDefault="00733FF9" w:rsidP="0073308D">
    <w:pPr>
      <w:pStyle w:val="a5"/>
      <w:tabs>
        <w:tab w:val="clear" w:pos="4677"/>
        <w:tab w:val="clear" w:pos="9355"/>
        <w:tab w:val="center" w:pos="4536"/>
        <w:tab w:val="right" w:pos="9781"/>
      </w:tabs>
      <w:ind w:left="4536" w:right="-142"/>
      <w:jc w:val="center"/>
      <w:rPr>
        <w:rFonts w:cs="ISOCP2"/>
      </w:rPr>
    </w:pPr>
    <w:r w:rsidRPr="004A6D37">
      <w:rPr>
        <w:rFonts w:cs="ISOCP2"/>
        <w:b/>
        <w:sz w:val="28"/>
      </w:rPr>
      <w:t>Прочностной расчет</w:t>
    </w:r>
    <w:r w:rsidRPr="004A6D37">
      <w:rPr>
        <w:rFonts w:cs="ISOCP2"/>
      </w:rPr>
      <w:t xml:space="preserve">         </w:t>
    </w:r>
    <w:r>
      <w:rPr>
        <w:rFonts w:cs="ISOCP2"/>
      </w:rPr>
      <w:t xml:space="preserve">           </w:t>
    </w:r>
    <w:r w:rsidRPr="004A6D37">
      <w:rPr>
        <w:rFonts w:cs="ISOCP2"/>
      </w:rPr>
      <w:t xml:space="preserve">              </w:t>
    </w:r>
    <w:r w:rsidRPr="004A6D37">
      <w:rPr>
        <w:rFonts w:cs="ISOCP2"/>
      </w:rPr>
      <w:fldChar w:fldCharType="begin"/>
    </w:r>
    <w:r w:rsidRPr="004A6D37">
      <w:rPr>
        <w:rFonts w:cs="ISOCP2"/>
      </w:rPr>
      <w:instrText xml:space="preserve"> PAGE   \* MERGEFORMAT </w:instrText>
    </w:r>
    <w:r w:rsidRPr="004A6D37">
      <w:rPr>
        <w:rFonts w:cs="ISOCP2"/>
      </w:rPr>
      <w:fldChar w:fldCharType="separate"/>
    </w:r>
    <w:r>
      <w:rPr>
        <w:rFonts w:cs="ISOCP2"/>
        <w:noProof/>
      </w:rPr>
      <w:t>35</w:t>
    </w:r>
    <w:r w:rsidRPr="004A6D37">
      <w:rPr>
        <w:rFonts w:cs="ISOCP2"/>
      </w:rPr>
      <w:fldChar w:fldCharType="end"/>
    </w:r>
  </w:p>
  <w:p w:rsidR="00733FF9" w:rsidRPr="004A6D37" w:rsidRDefault="00733FF9" w:rsidP="004E1C21">
    <w:pPr>
      <w:pStyle w:val="a5"/>
      <w:ind w:left="4820" w:hanging="4111"/>
      <w:rPr>
        <w:rFonts w:ascii="ISOCP" w:hAnsi="ISOCP" w:cs="ISOCP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8"/>
    </w:tblGrid>
    <w:tr w:rsidR="00733FF9" w:rsidRPr="004A6D37" w:rsidTr="006B7D0B">
      <w:tc>
        <w:tcPr>
          <w:tcW w:w="4927" w:type="dxa"/>
        </w:tcPr>
        <w:p w:rsidR="00733FF9" w:rsidRPr="004A6D37" w:rsidRDefault="00733FF9" w:rsidP="006B7D0B">
          <w:pPr>
            <w:spacing w:after="80" w:line="240" w:lineRule="auto"/>
            <w:ind w:left="500"/>
            <w:rPr>
              <w:b/>
              <w:szCs w:val="20"/>
            </w:rPr>
          </w:pPr>
          <w:r w:rsidRPr="004A6D37">
            <w:rPr>
              <w:b/>
              <w:szCs w:val="20"/>
            </w:rPr>
            <w:t>Разработал</w:t>
          </w:r>
        </w:p>
      </w:tc>
      <w:tc>
        <w:tcPr>
          <w:tcW w:w="4928" w:type="dxa"/>
        </w:tcPr>
        <w:p w:rsidR="00733FF9" w:rsidRPr="004A6D37" w:rsidRDefault="00733FF9" w:rsidP="006B7D0B">
          <w:pPr>
            <w:spacing w:after="80" w:line="240" w:lineRule="auto"/>
            <w:ind w:right="500"/>
            <w:jc w:val="right"/>
            <w:rPr>
              <w:b/>
              <w:szCs w:val="20"/>
            </w:rPr>
          </w:pPr>
        </w:p>
      </w:tc>
    </w:tr>
    <w:tr w:rsidR="00733FF9" w:rsidRPr="004A6D37" w:rsidTr="006B7D0B">
      <w:tc>
        <w:tcPr>
          <w:tcW w:w="4927" w:type="dxa"/>
        </w:tcPr>
        <w:p w:rsidR="00733FF9" w:rsidRPr="004A6D37" w:rsidRDefault="00733FF9" w:rsidP="006B7D0B">
          <w:pPr>
            <w:spacing w:after="80" w:line="240" w:lineRule="auto"/>
            <w:ind w:left="500"/>
            <w:rPr>
              <w:b/>
              <w:szCs w:val="20"/>
            </w:rPr>
          </w:pPr>
          <w:bookmarkStart w:id="53" w:name="PostAuthor"/>
          <w:bookmarkEnd w:id="53"/>
          <w:r>
            <w:rPr>
              <w:b/>
              <w:szCs w:val="20"/>
            </w:rPr>
            <w:t>Инженер-конструктор</w:t>
          </w:r>
        </w:p>
      </w:tc>
      <w:tc>
        <w:tcPr>
          <w:tcW w:w="4928" w:type="dxa"/>
        </w:tcPr>
        <w:p w:rsidR="00733FF9" w:rsidRPr="004A6D37" w:rsidRDefault="00733FF9" w:rsidP="006B7D0B">
          <w:pPr>
            <w:spacing w:after="80" w:line="240" w:lineRule="auto"/>
            <w:ind w:right="500"/>
            <w:jc w:val="right"/>
            <w:rPr>
              <w:b/>
              <w:szCs w:val="20"/>
            </w:rPr>
          </w:pPr>
          <w:bookmarkStart w:id="54" w:name="NameAuthor"/>
          <w:bookmarkEnd w:id="54"/>
          <w:r>
            <w:rPr>
              <w:b/>
              <w:szCs w:val="20"/>
            </w:rPr>
            <w:t>Смирнов А.Б.</w:t>
          </w:r>
        </w:p>
      </w:tc>
    </w:tr>
  </w:tbl>
  <w:p w:rsidR="00733FF9" w:rsidRPr="004A6D37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  <w:bookmarkStart w:id="55" w:name="YearCity"/>
    <w:bookmarkEnd w:id="55"/>
    <w:r>
      <w:t>г.Москва 2020</w:t>
    </w:r>
  </w:p>
  <w:p w:rsidR="00733FF9" w:rsidRPr="004A6D37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</w:p>
  <w:p w:rsidR="00733FF9" w:rsidRPr="004A6D37" w:rsidRDefault="00733FF9" w:rsidP="0073308D">
    <w:pPr>
      <w:pStyle w:val="a5"/>
      <w:tabs>
        <w:tab w:val="clear" w:pos="4677"/>
        <w:tab w:val="clear" w:pos="9355"/>
        <w:tab w:val="center" w:pos="4536"/>
        <w:tab w:val="right" w:pos="9781"/>
      </w:tabs>
      <w:ind w:left="4536" w:right="-142"/>
      <w:jc w:val="center"/>
      <w:rPr>
        <w:rFonts w:cs="ISOCP2"/>
      </w:rPr>
    </w:pPr>
    <w:r w:rsidRPr="004A6D37">
      <w:rPr>
        <w:rFonts w:cs="ISOCP2"/>
        <w:b/>
        <w:sz w:val="28"/>
      </w:rPr>
      <w:t>Прочностной расчет</w:t>
    </w:r>
    <w:r w:rsidRPr="004A6D37">
      <w:rPr>
        <w:rFonts w:cs="ISOCP2"/>
      </w:rPr>
      <w:t xml:space="preserve">               </w:t>
    </w:r>
    <w:r>
      <w:rPr>
        <w:rFonts w:cs="ISOCP2"/>
      </w:rPr>
      <w:t xml:space="preserve">           </w:t>
    </w:r>
    <w:r w:rsidRPr="004A6D37">
      <w:rPr>
        <w:rFonts w:cs="ISOCP2"/>
      </w:rPr>
      <w:t xml:space="preserve">          </w:t>
    </w:r>
    <w:r w:rsidRPr="004A6D37">
      <w:rPr>
        <w:rFonts w:cs="ISOCP2"/>
      </w:rPr>
      <w:fldChar w:fldCharType="begin"/>
    </w:r>
    <w:r w:rsidRPr="004A6D37">
      <w:rPr>
        <w:rFonts w:cs="ISOCP2"/>
      </w:rPr>
      <w:instrText xml:space="preserve"> PAGE   \* MERGEFORMAT </w:instrText>
    </w:r>
    <w:r w:rsidRPr="004A6D37">
      <w:rPr>
        <w:rFonts w:cs="ISOCP2"/>
      </w:rPr>
      <w:fldChar w:fldCharType="separate"/>
    </w:r>
    <w:r>
      <w:rPr>
        <w:rFonts w:cs="ISOCP2"/>
        <w:noProof/>
      </w:rPr>
      <w:t>1</w:t>
    </w:r>
    <w:r w:rsidRPr="004A6D37">
      <w:rPr>
        <w:rFonts w:cs="ISOCP2"/>
      </w:rPr>
      <w:fldChar w:fldCharType="end"/>
    </w:r>
  </w:p>
  <w:p w:rsidR="00733FF9" w:rsidRDefault="00733FF9" w:rsidP="0094355F">
    <w:pPr>
      <w:pStyle w:val="a5"/>
      <w:jc w:val="center"/>
    </w:pPr>
  </w:p>
  <w:p w:rsidR="00733FF9" w:rsidRPr="004A6D37" w:rsidRDefault="00733FF9" w:rsidP="009435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AF" w:rsidRDefault="00573BAF" w:rsidP="004E1C21">
      <w:pPr>
        <w:spacing w:after="0" w:line="240" w:lineRule="auto"/>
      </w:pPr>
      <w:r>
        <w:separator/>
      </w:r>
    </w:p>
  </w:footnote>
  <w:footnote w:type="continuationSeparator" w:id="0">
    <w:p w:rsidR="00573BAF" w:rsidRDefault="00573BAF" w:rsidP="004E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F9" w:rsidRDefault="00733FF9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238125</wp:posOffset>
              </wp:positionH>
              <wp:positionV relativeFrom="page">
                <wp:posOffset>57150</wp:posOffset>
              </wp:positionV>
              <wp:extent cx="7251065" cy="10636250"/>
              <wp:effectExtent l="0" t="0" r="0" b="0"/>
              <wp:wrapNone/>
              <wp:docPr id="3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1065" cy="10636250"/>
                        <a:chOff x="269" y="0"/>
                        <a:chExt cx="11635" cy="16840"/>
                      </a:xfrm>
                    </wpg:grpSpPr>
                    <wps:wsp>
                      <wps:cNvPr id="35" name="Rectangle 2"/>
                      <wps:cNvSpPr>
                        <a:spLocks noChangeArrowheads="1"/>
                      </wps:cNvSpPr>
                      <wps:spPr bwMode="auto">
                        <a:xfrm>
                          <a:off x="294" y="9395"/>
                          <a:ext cx="160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4E1C21">
                            <w:pPr>
                              <w:spacing w:after="0" w:line="1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4775" cy="885825"/>
                                  <wp:effectExtent l="0" t="0" r="0" b="0"/>
                                  <wp:docPr id="7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4E1C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3"/>
                      <wps:cNvSpPr>
                        <a:spLocks noChangeArrowheads="1"/>
                      </wps:cNvSpPr>
                      <wps:spPr bwMode="auto">
                        <a:xfrm>
                          <a:off x="11130" y="15264"/>
                          <a:ext cx="4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4E1C21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7175" cy="161925"/>
                                  <wp:effectExtent l="0" t="0" r="0" b="0"/>
                                  <wp:docPr id="7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4E1C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4"/>
                      <wps:cNvSpPr>
                        <a:spLocks/>
                      </wps:cNvSpPr>
                      <wps:spPr bwMode="auto">
                        <a:xfrm>
                          <a:off x="11514" y="0"/>
                          <a:ext cx="386" cy="16836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5"/>
                      <wps:cNvSpPr>
                        <a:spLocks noChangeArrowheads="1"/>
                      </wps:cNvSpPr>
                      <wps:spPr bwMode="auto">
                        <a:xfrm>
                          <a:off x="1128" y="15744"/>
                          <a:ext cx="370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4E1C21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66950" cy="171450"/>
                                  <wp:effectExtent l="0" t="0" r="0" b="0"/>
                                  <wp:docPr id="7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4E1C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Freeform 6"/>
                      <wps:cNvSpPr>
                        <a:spLocks/>
                      </wps:cNvSpPr>
                      <wps:spPr bwMode="auto">
                        <a:xfrm>
                          <a:off x="1134" y="254"/>
                          <a:ext cx="9" cy="15803"/>
                        </a:xfrm>
                        <a:custGeom>
                          <a:avLst/>
                          <a:gdLst>
                            <a:gd name="T0" fmla="*/ 0 w 9"/>
                            <a:gd name="T1" fmla="*/ 0 h 15803"/>
                            <a:gd name="T2" fmla="*/ 9 w 9"/>
                            <a:gd name="T3" fmla="*/ 15802 h 15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15803">
                              <a:moveTo>
                                <a:pt x="0" y="0"/>
                              </a:moveTo>
                              <a:lnTo>
                                <a:pt x="9" y="158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"/>
                      <wps:cNvSpPr>
                        <a:spLocks/>
                      </wps:cNvSpPr>
                      <wps:spPr bwMode="auto">
                        <a:xfrm>
                          <a:off x="1128" y="264"/>
                          <a:ext cx="10496" cy="2"/>
                        </a:xfrm>
                        <a:custGeom>
                          <a:avLst/>
                          <a:gdLst>
                            <a:gd name="T0" fmla="*/ 0 w 10496"/>
                            <a:gd name="T1" fmla="*/ 2 h 2"/>
                            <a:gd name="T2" fmla="*/ 10496 w 10496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96" h="2">
                              <a:moveTo>
                                <a:pt x="0" y="2"/>
                              </a:moveTo>
                              <a:lnTo>
                                <a:pt x="1049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8"/>
                      <wps:cNvSpPr>
                        <a:spLocks/>
                      </wps:cNvSpPr>
                      <wps:spPr bwMode="auto">
                        <a:xfrm>
                          <a:off x="11610" y="270"/>
                          <a:ext cx="2" cy="15782"/>
                        </a:xfrm>
                        <a:custGeom>
                          <a:avLst/>
                          <a:gdLst>
                            <a:gd name="T0" fmla="*/ 0 w 2"/>
                            <a:gd name="T1" fmla="*/ 0 h 15782"/>
                            <a:gd name="T2" fmla="*/ 2 w 2"/>
                            <a:gd name="T3" fmla="*/ 15782 h 15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15782">
                              <a:moveTo>
                                <a:pt x="0" y="0"/>
                              </a:moveTo>
                              <a:lnTo>
                                <a:pt x="2" y="157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"/>
                      <wps:cNvSpPr>
                        <a:spLocks/>
                      </wps:cNvSpPr>
                      <wps:spPr bwMode="auto">
                        <a:xfrm>
                          <a:off x="510" y="16044"/>
                          <a:ext cx="11114" cy="2"/>
                        </a:xfrm>
                        <a:custGeom>
                          <a:avLst/>
                          <a:gdLst>
                            <a:gd name="T0" fmla="*/ 0 w 11114"/>
                            <a:gd name="T1" fmla="*/ 2 h 2"/>
                            <a:gd name="T2" fmla="*/ 11114 w 11114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14" h="2">
                              <a:moveTo>
                                <a:pt x="0" y="2"/>
                              </a:moveTo>
                              <a:lnTo>
                                <a:pt x="111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10"/>
                      <wps:cNvSpPr>
                        <a:spLocks noChangeArrowheads="1"/>
                      </wps:cNvSpPr>
                      <wps:spPr bwMode="auto">
                        <a:xfrm>
                          <a:off x="510" y="11372"/>
                          <a:ext cx="220" cy="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4E1C21">
                            <w:pPr>
                              <w:spacing w:after="0" w:line="4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2875" cy="2895600"/>
                                  <wp:effectExtent l="0" t="0" r="0" b="0"/>
                                  <wp:docPr id="71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4E1C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Freeform 11"/>
                      <wps:cNvSpPr>
                        <a:spLocks/>
                      </wps:cNvSpPr>
                      <wps:spPr bwMode="auto">
                        <a:xfrm>
                          <a:off x="727" y="11234"/>
                          <a:ext cx="7" cy="4808"/>
                        </a:xfrm>
                        <a:custGeom>
                          <a:avLst/>
                          <a:gdLst>
                            <a:gd name="T0" fmla="*/ 7 w 7"/>
                            <a:gd name="T1" fmla="*/ 4808 h 4808"/>
                            <a:gd name="T2" fmla="*/ 0 w 7"/>
                            <a:gd name="T3" fmla="*/ 0 h 4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808">
                              <a:moveTo>
                                <a:pt x="7" y="48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2"/>
                      <wps:cNvSpPr>
                        <a:spLocks/>
                      </wps:cNvSpPr>
                      <wps:spPr bwMode="auto">
                        <a:xfrm>
                          <a:off x="510" y="14628"/>
                          <a:ext cx="642" cy="2"/>
                        </a:xfrm>
                        <a:custGeom>
                          <a:avLst/>
                          <a:gdLst>
                            <a:gd name="T0" fmla="*/ 0 w 642"/>
                            <a:gd name="T1" fmla="*/ 2 h 2"/>
                            <a:gd name="T2" fmla="*/ 642 w 642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" h="2">
                              <a:moveTo>
                                <a:pt x="0" y="2"/>
                              </a:moveTo>
                              <a:lnTo>
                                <a:pt x="64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3"/>
                      <wps:cNvSpPr>
                        <a:spLocks/>
                      </wps:cNvSpPr>
                      <wps:spPr bwMode="auto">
                        <a:xfrm>
                          <a:off x="510" y="12644"/>
                          <a:ext cx="639" cy="0"/>
                        </a:xfrm>
                        <a:custGeom>
                          <a:avLst/>
                          <a:gdLst>
                            <a:gd name="T0" fmla="*/ 0 w 639"/>
                            <a:gd name="T1" fmla="*/ 639 w 6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9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4"/>
                      <wps:cNvSpPr>
                        <a:spLocks/>
                      </wps:cNvSpPr>
                      <wps:spPr bwMode="auto">
                        <a:xfrm>
                          <a:off x="494" y="7530"/>
                          <a:ext cx="4" cy="8534"/>
                        </a:xfrm>
                        <a:custGeom>
                          <a:avLst/>
                          <a:gdLst>
                            <a:gd name="T0" fmla="*/ 3 w 4"/>
                            <a:gd name="T1" fmla="*/ 8534 h 8534"/>
                            <a:gd name="T2" fmla="*/ 0 w 4"/>
                            <a:gd name="T3" fmla="*/ 0 h 8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534">
                              <a:moveTo>
                                <a:pt x="3" y="85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5"/>
                      <wps:cNvSpPr>
                        <a:spLocks/>
                      </wps:cNvSpPr>
                      <wps:spPr bwMode="auto">
                        <a:xfrm>
                          <a:off x="290" y="11232"/>
                          <a:ext cx="84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"/>
                      <wps:cNvSpPr>
                        <a:spLocks/>
                      </wps:cNvSpPr>
                      <wps:spPr bwMode="auto">
                        <a:xfrm>
                          <a:off x="908" y="7552"/>
                          <a:ext cx="0" cy="3682"/>
                        </a:xfrm>
                        <a:custGeom>
                          <a:avLst/>
                          <a:gdLst>
                            <a:gd name="T0" fmla="*/ 3681 h 3682"/>
                            <a:gd name="T1" fmla="*/ 0 h 36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82">
                              <a:moveTo>
                                <a:pt x="0" y="3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"/>
                      <wps:cNvSpPr>
                        <a:spLocks/>
                      </wps:cNvSpPr>
                      <wps:spPr bwMode="auto">
                        <a:xfrm>
                          <a:off x="284" y="7538"/>
                          <a:ext cx="862" cy="4"/>
                        </a:xfrm>
                        <a:custGeom>
                          <a:avLst/>
                          <a:gdLst>
                            <a:gd name="T0" fmla="*/ 861 w 862"/>
                            <a:gd name="T1" fmla="*/ 0 h 4"/>
                            <a:gd name="T2" fmla="*/ 0 w 862"/>
                            <a:gd name="T3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" h="4">
                              <a:moveTo>
                                <a:pt x="861" y="0"/>
                              </a:move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8"/>
                      <wps:cNvSpPr>
                        <a:spLocks/>
                      </wps:cNvSpPr>
                      <wps:spPr bwMode="auto">
                        <a:xfrm>
                          <a:off x="682" y="7532"/>
                          <a:ext cx="2" cy="3702"/>
                        </a:xfrm>
                        <a:custGeom>
                          <a:avLst/>
                          <a:gdLst>
                            <a:gd name="T0" fmla="*/ 0 w 2"/>
                            <a:gd name="T1" fmla="*/ 3702 h 3702"/>
                            <a:gd name="T2" fmla="*/ 1 w 2"/>
                            <a:gd name="T3" fmla="*/ 0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702">
                              <a:moveTo>
                                <a:pt x="0" y="3702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9"/>
                      <wps:cNvSpPr>
                        <a:spLocks/>
                      </wps:cNvSpPr>
                      <wps:spPr bwMode="auto">
                        <a:xfrm>
                          <a:off x="292" y="7530"/>
                          <a:ext cx="2" cy="3716"/>
                        </a:xfrm>
                        <a:custGeom>
                          <a:avLst/>
                          <a:gdLst>
                            <a:gd name="T0" fmla="*/ 0 w 2"/>
                            <a:gd name="T1" fmla="*/ 0 h 3716"/>
                            <a:gd name="T2" fmla="*/ 1 w 2"/>
                            <a:gd name="T3" fmla="*/ 3716 h 3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716">
                              <a:moveTo>
                                <a:pt x="0" y="0"/>
                              </a:moveTo>
                              <a:lnTo>
                                <a:pt x="1" y="371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0"/>
                      <wps:cNvSpPr>
                        <a:spLocks/>
                      </wps:cNvSpPr>
                      <wps:spPr bwMode="auto">
                        <a:xfrm>
                          <a:off x="486" y="10092"/>
                          <a:ext cx="654" cy="0"/>
                        </a:xfrm>
                        <a:custGeom>
                          <a:avLst/>
                          <a:gdLst>
                            <a:gd name="T0" fmla="*/ 0 w 654"/>
                            <a:gd name="T1" fmla="*/ 654 w 6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">
                              <a:moveTo>
                                <a:pt x="0" y="0"/>
                              </a:moveTo>
                              <a:lnTo>
                                <a:pt x="65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1"/>
                      <wps:cNvSpPr>
                        <a:spLocks/>
                      </wps:cNvSpPr>
                      <wps:spPr bwMode="auto">
                        <a:xfrm>
                          <a:off x="486" y="8958"/>
                          <a:ext cx="654" cy="2"/>
                        </a:xfrm>
                        <a:custGeom>
                          <a:avLst/>
                          <a:gdLst>
                            <a:gd name="T0" fmla="*/ 0 w 654"/>
                            <a:gd name="T1" fmla="*/ 0 h 2"/>
                            <a:gd name="T2" fmla="*/ 654 w 654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4" h="2">
                              <a:moveTo>
                                <a:pt x="0" y="0"/>
                              </a:moveTo>
                              <a:lnTo>
                                <a:pt x="654" y="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2"/>
                      <wps:cNvSpPr>
                        <a:spLocks/>
                      </wps:cNvSpPr>
                      <wps:spPr bwMode="auto">
                        <a:xfrm>
                          <a:off x="488" y="8108"/>
                          <a:ext cx="661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1128" y="15176"/>
                          <a:ext cx="10470" cy="0"/>
                        </a:xfrm>
                        <a:custGeom>
                          <a:avLst/>
                          <a:gdLst>
                            <a:gd name="T0" fmla="*/ 0 w 10470"/>
                            <a:gd name="T1" fmla="*/ 10470 w 10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70">
                              <a:moveTo>
                                <a:pt x="0" y="0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4820" y="15176"/>
                          <a:ext cx="2" cy="882"/>
                        </a:xfrm>
                        <a:custGeom>
                          <a:avLst/>
                          <a:gdLst>
                            <a:gd name="T0" fmla="*/ 0 w 2"/>
                            <a:gd name="T1" fmla="*/ 0 h 882"/>
                            <a:gd name="T2" fmla="*/ 2 w 2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882">
                              <a:moveTo>
                                <a:pt x="0" y="0"/>
                              </a:moveTo>
                              <a:lnTo>
                                <a:pt x="2" y="882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5"/>
                      <wps:cNvSpPr>
                        <a:spLocks/>
                      </wps:cNvSpPr>
                      <wps:spPr bwMode="auto">
                        <a:xfrm>
                          <a:off x="2264" y="15176"/>
                          <a:ext cx="4" cy="874"/>
                        </a:xfrm>
                        <a:custGeom>
                          <a:avLst/>
                          <a:gdLst>
                            <a:gd name="T0" fmla="*/ 3 w 4"/>
                            <a:gd name="T1" fmla="*/ 0 h 874"/>
                            <a:gd name="T2" fmla="*/ 0 w 4"/>
                            <a:gd name="T3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74">
                              <a:moveTo>
                                <a:pt x="3" y="0"/>
                              </a:moveTo>
                              <a:lnTo>
                                <a:pt x="0" y="87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"/>
                      <wps:cNvSpPr>
                        <a:spLocks/>
                      </wps:cNvSpPr>
                      <wps:spPr bwMode="auto">
                        <a:xfrm>
                          <a:off x="3402" y="15176"/>
                          <a:ext cx="0" cy="866"/>
                        </a:xfrm>
                        <a:custGeom>
                          <a:avLst/>
                          <a:gdLst>
                            <a:gd name="T0" fmla="*/ 0 h 866"/>
                            <a:gd name="T1" fmla="*/ 866 h 8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66">
                              <a:moveTo>
                                <a:pt x="0" y="0"/>
                              </a:moveTo>
                              <a:lnTo>
                                <a:pt x="0" y="86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7"/>
                      <wps:cNvSpPr>
                        <a:spLocks/>
                      </wps:cNvSpPr>
                      <wps:spPr bwMode="auto">
                        <a:xfrm>
                          <a:off x="4252" y="15176"/>
                          <a:ext cx="0" cy="882"/>
                        </a:xfrm>
                        <a:custGeom>
                          <a:avLst/>
                          <a:gdLst>
                            <a:gd name="T0" fmla="*/ 0 h 882"/>
                            <a:gd name="T1" fmla="*/ 882 h 8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82">
                              <a:moveTo>
                                <a:pt x="0" y="0"/>
                              </a:moveTo>
                              <a:lnTo>
                                <a:pt x="0" y="8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8"/>
                      <wps:cNvSpPr>
                        <a:spLocks/>
                      </wps:cNvSpPr>
                      <wps:spPr bwMode="auto">
                        <a:xfrm>
                          <a:off x="1143" y="15744"/>
                          <a:ext cx="3677" cy="0"/>
                        </a:xfrm>
                        <a:custGeom>
                          <a:avLst/>
                          <a:gdLst>
                            <a:gd name="T0" fmla="*/ 0 w 3677"/>
                            <a:gd name="T1" fmla="*/ 3676 w 36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77">
                              <a:moveTo>
                                <a:pt x="0" y="0"/>
                              </a:moveTo>
                              <a:lnTo>
                                <a:pt x="367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9"/>
                      <wps:cNvSpPr>
                        <a:spLocks/>
                      </wps:cNvSpPr>
                      <wps:spPr bwMode="auto">
                        <a:xfrm>
                          <a:off x="1134" y="15460"/>
                          <a:ext cx="3686" cy="0"/>
                        </a:xfrm>
                        <a:custGeom>
                          <a:avLst/>
                          <a:gdLst>
                            <a:gd name="T0" fmla="*/ 0 w 3686"/>
                            <a:gd name="T1" fmla="*/ 3686 w 36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0"/>
                      <wps:cNvSpPr>
                        <a:spLocks/>
                      </wps:cNvSpPr>
                      <wps:spPr bwMode="auto">
                        <a:xfrm>
                          <a:off x="1700" y="15176"/>
                          <a:ext cx="0" cy="867"/>
                        </a:xfrm>
                        <a:custGeom>
                          <a:avLst/>
                          <a:gdLst>
                            <a:gd name="T0" fmla="*/ 0 h 867"/>
                            <a:gd name="T1" fmla="*/ 867 h 8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67">
                              <a:moveTo>
                                <a:pt x="0" y="0"/>
                              </a:moveTo>
                              <a:lnTo>
                                <a:pt x="0" y="86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1"/>
                      <wps:cNvSpPr>
                        <a:spLocks/>
                      </wps:cNvSpPr>
                      <wps:spPr bwMode="auto">
                        <a:xfrm>
                          <a:off x="2828" y="15172"/>
                          <a:ext cx="0" cy="878"/>
                        </a:xfrm>
                        <a:custGeom>
                          <a:avLst/>
                          <a:gdLst>
                            <a:gd name="T0" fmla="*/ 0 h 878"/>
                            <a:gd name="T1" fmla="*/ 877 h 8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8">
                              <a:moveTo>
                                <a:pt x="0" y="0"/>
                              </a:moveTo>
                              <a:lnTo>
                                <a:pt x="0" y="87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2"/>
                      <wps:cNvSpPr>
                        <a:spLocks/>
                      </wps:cNvSpPr>
                      <wps:spPr bwMode="auto">
                        <a:xfrm>
                          <a:off x="11056" y="15172"/>
                          <a:ext cx="0" cy="886"/>
                        </a:xfrm>
                        <a:custGeom>
                          <a:avLst/>
                          <a:gdLst>
                            <a:gd name="T0" fmla="*/ 0 h 886"/>
                            <a:gd name="T1" fmla="*/ 885 h 8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86">
                              <a:moveTo>
                                <a:pt x="0" y="0"/>
                              </a:move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3"/>
                      <wps:cNvSpPr>
                        <a:spLocks/>
                      </wps:cNvSpPr>
                      <wps:spPr bwMode="auto">
                        <a:xfrm>
                          <a:off x="11056" y="15592"/>
                          <a:ext cx="554" cy="0"/>
                        </a:xfrm>
                        <a:custGeom>
                          <a:avLst/>
                          <a:gdLst>
                            <a:gd name="T0" fmla="*/ 0 w 554"/>
                            <a:gd name="T1" fmla="*/ 553 w 5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4">
                              <a:moveTo>
                                <a:pt x="0" y="0"/>
                              </a:moveTo>
                              <a:lnTo>
                                <a:pt x="55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.75pt;margin-top:4.5pt;width:570.95pt;height:837.5pt;z-index:-251659264;mso-position-horizontal-relative:page;mso-position-vertical-relative:page" coordorigin="269" coordsize="11635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" o:allowincell="f">
              <v:rect id="Rectangle 2" o:spid="_x0000_s1027" style="position:absolute;left:294;top:9395;width:16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:rsidR="00733FF9" w:rsidRDefault="00733FF9" w:rsidP="004E1C21">
                      <w:pPr>
                        <w:spacing w:after="0" w:line="1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04775" cy="885825"/>
                            <wp:effectExtent l="0" t="0" r="0" b="0"/>
                            <wp:docPr id="7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4E1C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" o:spid="_x0000_s1028" style="position:absolute;left:11130;top:15264;width:4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733FF9" w:rsidRDefault="00733FF9" w:rsidP="004E1C21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57175" cy="161925"/>
                            <wp:effectExtent l="0" t="0" r="0" b="0"/>
                            <wp:docPr id="7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4E1C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9" style="position:absolute;left:11514;width:386;height:1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" fillcolor="#fefffe" stroked="f">
                <v:path arrowok="t"/>
              </v:rect>
              <v:rect id="Rectangle 5" o:spid="_x0000_s1030" style="position:absolute;left:1128;top:15744;width:37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733FF9" w:rsidRDefault="00733FF9" w:rsidP="004E1C21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266950" cy="171450"/>
                            <wp:effectExtent l="0" t="0" r="0" b="0"/>
                            <wp:docPr id="7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4E1C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6" o:spid="_x0000_s1031" style="position:absolute;left:1134;top:254;width:9;height:15803;visibility:visible;mso-wrap-style:square;v-text-anchor:top" coordsize="9,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" path="m,l9,15802e" filled="f" strokeweight="1.5pt">
                <v:path arrowok="t" o:connecttype="custom" o:connectlocs="0,0;9,15802" o:connectangles="0,0"/>
              </v:shape>
              <v:shape id="Freeform 7" o:spid="_x0000_s1032" style="position:absolute;left:1128;top:264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" path="m,2l10496,e" filled="f" strokeweight="1.5pt">
                <v:path arrowok="t" o:connecttype="custom" o:connectlocs="0,2;10496,0" o:connectangles="0,0"/>
              </v:shape>
              <v:shape id="Freeform 8" o:spid="_x0000_s1033" style="position:absolute;left:11610;top:270;width:2;height:15782;visibility:visible;mso-wrap-style:square;v-text-anchor:top" coordsize="2,1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" path="m,l2,15782e" filled="f" strokeweight="1.5pt">
                <v:path arrowok="t" o:connecttype="custom" o:connectlocs="0,0;2,15782" o:connectangles="0,0"/>
              </v:shape>
              <v:shape id="Freeform 9" o:spid="_x0000_s1034" style="position:absolute;left:510;top:16044;width:11114;height:2;visibility:visible;mso-wrap-style:square;v-text-anchor:top" coordsize="1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" path="m,2l11114,e" filled="f" strokeweight="1.5pt">
                <v:path arrowok="t" o:connecttype="custom" o:connectlocs="0,2;11114,0" o:connectangles="0,0"/>
              </v:shape>
              <v:rect id="Rectangle 10" o:spid="_x0000_s1035" style="position:absolute;left:510;top:11372;width:22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733FF9" w:rsidRDefault="00733FF9" w:rsidP="004E1C21">
                      <w:pPr>
                        <w:spacing w:after="0" w:line="4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42875" cy="2895600"/>
                            <wp:effectExtent l="0" t="0" r="0" b="0"/>
                            <wp:docPr id="71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4E1C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1" o:spid="_x0000_s1036" style="position:absolute;left:727;top:11234;width:7;height:4808;visibility:visible;mso-wrap-style:square;v-text-anchor:top" coordsize="7,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" path="m7,4808l,e" filled="f" strokeweight="1.5pt">
                <v:path arrowok="t" o:connecttype="custom" o:connectlocs="7,4808;0,0" o:connectangles="0,0"/>
              </v:shape>
              <v:shape id="Freeform 12" o:spid="_x0000_s1037" style="position:absolute;left:510;top:14628;width:642;height:2;visibility:visible;mso-wrap-style:square;v-text-anchor:top" coordsize="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" path="m,2l642,e" filled="f" strokeweight="1.5pt">
                <v:path arrowok="t" o:connecttype="custom" o:connectlocs="0,2;642,0" o:connectangles="0,0"/>
              </v:shape>
              <v:shape id="Freeform 13" o:spid="_x0000_s1038" style="position:absolute;left:510;top:12644;width:639;height:0;visibility:visible;mso-wrap-style:square;v-text-anchor:top" coordsize="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" path="m,l639,e" filled="f" strokeweight="1.25pt">
                <v:path arrowok="t" o:connecttype="custom" o:connectlocs="0,0;639,0" o:connectangles="0,0"/>
              </v:shape>
              <v:shape id="Freeform 14" o:spid="_x0000_s1039" style="position:absolute;left:494;top:7530;width:4;height:8534;visibility:visible;mso-wrap-style:square;v-text-anchor:top" coordsize="4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" path="m3,8534l,e" filled="f" strokeweight="1.5pt">
                <v:path arrowok="t" o:connecttype="custom" o:connectlocs="3,8534;0,0" o:connectangles="0,0"/>
              </v:shape>
              <v:shape id="Freeform 15" o:spid="_x0000_s1040" style="position:absolute;left:290;top:11232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" path="m,l840,e" filled="f" strokeweight="1.5pt">
                <v:path arrowok="t" o:connecttype="custom" o:connectlocs="0,0;840,0" o:connectangles="0,0"/>
              </v:shape>
              <v:shape id="Freeform 16" o:spid="_x0000_s1041" style="position:absolute;left:908;top:7552;width:0;height:3682;visibility:visible;mso-wrap-style:square;v-text-anchor:top" coordsize="0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" path="m,3681l,e" filled="f">
                <v:path arrowok="t" o:connecttype="custom" o:connectlocs="0,3681;0,0" o:connectangles="0,0"/>
              </v:shape>
              <v:shape id="Freeform 17" o:spid="_x0000_s1042" style="position:absolute;left:284;top:7538;width:862;height:4;visibility:visible;mso-wrap-style:square;v-text-anchor:top" coordsize="8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" path="m861,l,3e" filled="f" strokeweight="1.5pt">
                <v:path arrowok="t" o:connecttype="custom" o:connectlocs="861,0;0,3" o:connectangles="0,0"/>
              </v:shape>
              <v:shape id="Freeform 18" o:spid="_x0000_s1043" style="position:absolute;left:682;top:7532;width:2;height:3702;visibility:visible;mso-wrap-style:square;v-text-anchor:top" coordsize="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" path="m,3702l1,e" filled="f">
                <v:path arrowok="t" o:connecttype="custom" o:connectlocs="0,3702;1,0" o:connectangles="0,0"/>
              </v:shape>
              <v:shape id="Freeform 19" o:spid="_x0000_s1044" style="position:absolute;left:292;top:7530;width:2;height:3716;visibility:visible;mso-wrap-style:square;v-text-anchor:top" coordsize="2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" path="m,l1,3716e" filled="f" strokeweight="1.5pt">
                <v:path arrowok="t" o:connecttype="custom" o:connectlocs="0,0;1,3716" o:connectangles="0,0"/>
              </v:shape>
              <v:shape id="Freeform 20" o:spid="_x0000_s1045" style="position:absolute;left:486;top:10092;width:654;height:0;visibility:visible;mso-wrap-style:square;v-text-anchor:top" coordsize="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" path="m,l654,e" filled="f" strokeweight="1.5pt">
                <v:path arrowok="t" o:connecttype="custom" o:connectlocs="0,0;654,0" o:connectangles="0,0"/>
              </v:shape>
              <v:shape id="Freeform 21" o:spid="_x0000_s1046" style="position:absolute;left:486;top:8958;width:654;height:2;visibility:visible;mso-wrap-style:square;v-text-anchor:top" coordsize="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" path="m,l654,2e" filled="f" strokeweight="1.5pt">
                <v:path arrowok="t" o:connecttype="custom" o:connectlocs="0,0;654,2" o:connectangles="0,0"/>
              </v:shape>
              <v:shape id="Freeform 22" o:spid="_x0000_s1047" style="position:absolute;left:488;top:8108;width:661;height:0;visibility:visible;mso-wrap-style:square;v-text-anchor:top" coordsize="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" path="m,l661,e" filled="f" strokeweight="1.5pt">
                <v:path arrowok="t" o:connecttype="custom" o:connectlocs="0,0;661,0" o:connectangles="0,0"/>
              </v:shape>
              <v:shape id="Freeform 23" o:spid="_x0000_s1048" style="position:absolute;left:1128;top:15176;width:10470;height:0;visibility:visible;mso-wrap-style:square;v-text-anchor:top" coordsize="10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" path="m,l10470,e" filled="f" strokeweight="1.5pt">
                <v:path arrowok="t" o:connecttype="custom" o:connectlocs="0,0;10470,0" o:connectangles="0,0"/>
              </v:shape>
              <v:shape id="Freeform 24" o:spid="_x0000_s1049" style="position:absolute;left:4820;top:15176;width:2;height:882;visibility:visible;mso-wrap-style:square;v-text-anchor:top" coordsize="2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" path="m,l2,882e" filled="f" strokeweight=".52914mm">
                <v:path arrowok="t" o:connecttype="custom" o:connectlocs="0,0;2,882" o:connectangles="0,0"/>
              </v:shape>
              <v:shape id="Freeform 25" o:spid="_x0000_s1050" style="position:absolute;left:2264;top:15176;width:4;height:874;visibility:visible;mso-wrap-style:square;v-text-anchor:top" coordsize="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" path="m3,l,873e" filled="f" strokeweight="1.5pt">
                <v:path arrowok="t" o:connecttype="custom" o:connectlocs="3,0;0,873" o:connectangles="0,0"/>
              </v:shape>
              <v:shape id="Freeform 26" o:spid="_x0000_s1051" style="position:absolute;left:3402;top:15176;width:0;height:866;visibility:visible;mso-wrap-style:square;v-text-anchor:top" coordsize="0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" path="m,l,866e" filled="f" strokeweight="1.5pt">
                <v:path arrowok="t" o:connecttype="custom" o:connectlocs="0,0;0,866" o:connectangles="0,0"/>
              </v:shape>
              <v:shape id="Freeform 27" o:spid="_x0000_s1052" style="position:absolute;left:4252;top:15176;width:0;height:882;visibility:visible;mso-wrap-style:square;v-text-anchor:top" coordsize="0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" path="m,l,882e" filled="f" strokeweight="1.5pt">
                <v:path arrowok="t" o:connecttype="custom" o:connectlocs="0,0;0,882" o:connectangles="0,0"/>
              </v:shape>
              <v:shape id="Freeform 28" o:spid="_x0000_s1053" style="position:absolute;left:1143;top:15744;width:3677;height:0;visibility:visible;mso-wrap-style:square;v-text-anchor:top" coordsize="3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" path="m,l3676,e" filled="f" strokeweight="1.5pt">
                <v:path arrowok="t" o:connecttype="custom" o:connectlocs="0,0;3676,0" o:connectangles="0,0"/>
              </v:shape>
              <v:shape id="Freeform 29" o:spid="_x0000_s1054" style="position:absolute;left:1134;top:15460;width:3686;height:0;visibility:visible;mso-wrap-style:square;v-text-anchor:top" coordsize="3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" path="m,l3686,e" filled="f">
                <v:path arrowok="t" o:connecttype="custom" o:connectlocs="0,0;3686,0" o:connectangles="0,0"/>
              </v:shape>
              <v:shape id="Freeform 30" o:spid="_x0000_s1055" style="position:absolute;left:1700;top:15176;width:0;height:867;visibility:visible;mso-wrap-style:square;v-text-anchor:top" coordsize="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" path="m,l,867e" filled="f" strokeweight="1.5pt">
                <v:path arrowok="t" o:connecttype="custom" o:connectlocs="0,0;0,867" o:connectangles="0,0"/>
              </v:shape>
              <v:shape id="Freeform 31" o:spid="_x0000_s1056" style="position:absolute;left:2828;top:15172;width:0;height:878;visibility:visible;mso-wrap-style:square;v-text-anchor:top" coordsize="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" path="m,l,877e" filled="f" strokeweight="1.5pt">
                <v:path arrowok="t" o:connecttype="custom" o:connectlocs="0,0;0,877" o:connectangles="0,0"/>
              </v:shape>
              <v:shape id="Freeform 32" o:spid="_x0000_s1057" style="position:absolute;left:11056;top:15172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" path="m,l,885e" filled="f" strokeweight="1.5pt">
                <v:path arrowok="t" o:connecttype="custom" o:connectlocs="0,0;0,885" o:connectangles="0,0"/>
              </v:shape>
              <v:shape id="Freeform 33" o:spid="_x0000_s1058" style="position:absolute;left:11056;top:15592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" path="m,l553,e" filled="f" strokeweight="1.5pt">
                <v:path arrowok="t" o:connecttype="custom" o:connectlocs="0,0;553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F9" w:rsidRDefault="00733FF9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244475</wp:posOffset>
              </wp:positionH>
              <wp:positionV relativeFrom="page">
                <wp:posOffset>63500</wp:posOffset>
              </wp:positionV>
              <wp:extent cx="7251065" cy="10636250"/>
              <wp:effectExtent l="6350" t="0" r="635" b="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1065" cy="10636250"/>
                        <a:chOff x="269" y="0"/>
                        <a:chExt cx="11635" cy="16840"/>
                      </a:xfrm>
                    </wpg:grpSpPr>
                    <wps:wsp>
                      <wps:cNvPr id="2" name="Rectangle 35"/>
                      <wps:cNvSpPr>
                        <a:spLocks noChangeArrowheads="1"/>
                      </wps:cNvSpPr>
                      <wps:spPr bwMode="auto">
                        <a:xfrm>
                          <a:off x="294" y="9395"/>
                          <a:ext cx="160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94355F">
                            <w:pPr>
                              <w:spacing w:after="0" w:line="1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4775" cy="885825"/>
                                  <wp:effectExtent l="0" t="0" r="0" b="0"/>
                                  <wp:docPr id="70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943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6"/>
                      <wps:cNvSpPr>
                        <a:spLocks noChangeArrowheads="1"/>
                      </wps:cNvSpPr>
                      <wps:spPr bwMode="auto">
                        <a:xfrm>
                          <a:off x="11130" y="15264"/>
                          <a:ext cx="4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94355F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7175" cy="161925"/>
                                  <wp:effectExtent l="0" t="0" r="0" b="0"/>
                                  <wp:docPr id="69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943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7"/>
                      <wps:cNvSpPr>
                        <a:spLocks/>
                      </wps:cNvSpPr>
                      <wps:spPr bwMode="auto">
                        <a:xfrm>
                          <a:off x="11514" y="0"/>
                          <a:ext cx="386" cy="16836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8"/>
                      <wps:cNvSpPr>
                        <a:spLocks noChangeArrowheads="1"/>
                      </wps:cNvSpPr>
                      <wps:spPr bwMode="auto">
                        <a:xfrm>
                          <a:off x="1128" y="15744"/>
                          <a:ext cx="370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94355F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66950" cy="171450"/>
                                  <wp:effectExtent l="0" t="0" r="0" b="0"/>
                                  <wp:docPr id="68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943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39"/>
                      <wps:cNvSpPr>
                        <a:spLocks/>
                      </wps:cNvSpPr>
                      <wps:spPr bwMode="auto">
                        <a:xfrm>
                          <a:off x="1134" y="254"/>
                          <a:ext cx="9" cy="15803"/>
                        </a:xfrm>
                        <a:custGeom>
                          <a:avLst/>
                          <a:gdLst>
                            <a:gd name="T0" fmla="*/ 0 w 9"/>
                            <a:gd name="T1" fmla="*/ 0 h 15803"/>
                            <a:gd name="T2" fmla="*/ 9 w 9"/>
                            <a:gd name="T3" fmla="*/ 15802 h 15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15803">
                              <a:moveTo>
                                <a:pt x="0" y="0"/>
                              </a:moveTo>
                              <a:lnTo>
                                <a:pt x="9" y="158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0"/>
                      <wps:cNvSpPr>
                        <a:spLocks/>
                      </wps:cNvSpPr>
                      <wps:spPr bwMode="auto">
                        <a:xfrm>
                          <a:off x="1128" y="264"/>
                          <a:ext cx="10496" cy="2"/>
                        </a:xfrm>
                        <a:custGeom>
                          <a:avLst/>
                          <a:gdLst>
                            <a:gd name="T0" fmla="*/ 0 w 10496"/>
                            <a:gd name="T1" fmla="*/ 2 h 2"/>
                            <a:gd name="T2" fmla="*/ 10496 w 10496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96" h="2">
                              <a:moveTo>
                                <a:pt x="0" y="2"/>
                              </a:moveTo>
                              <a:lnTo>
                                <a:pt x="1049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/>
                      </wps:cNvSpPr>
                      <wps:spPr bwMode="auto">
                        <a:xfrm>
                          <a:off x="11610" y="270"/>
                          <a:ext cx="2" cy="15782"/>
                        </a:xfrm>
                        <a:custGeom>
                          <a:avLst/>
                          <a:gdLst>
                            <a:gd name="T0" fmla="*/ 0 w 2"/>
                            <a:gd name="T1" fmla="*/ 0 h 15782"/>
                            <a:gd name="T2" fmla="*/ 2 w 2"/>
                            <a:gd name="T3" fmla="*/ 15782 h 15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15782">
                              <a:moveTo>
                                <a:pt x="0" y="0"/>
                              </a:moveTo>
                              <a:lnTo>
                                <a:pt x="2" y="157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510" y="16044"/>
                          <a:ext cx="11114" cy="2"/>
                        </a:xfrm>
                        <a:custGeom>
                          <a:avLst/>
                          <a:gdLst>
                            <a:gd name="T0" fmla="*/ 0 w 11114"/>
                            <a:gd name="T1" fmla="*/ 2 h 2"/>
                            <a:gd name="T2" fmla="*/ 11114 w 11114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14" h="2">
                              <a:moveTo>
                                <a:pt x="0" y="2"/>
                              </a:moveTo>
                              <a:lnTo>
                                <a:pt x="111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3"/>
                      <wps:cNvSpPr>
                        <a:spLocks noChangeArrowheads="1"/>
                      </wps:cNvSpPr>
                      <wps:spPr bwMode="auto">
                        <a:xfrm>
                          <a:off x="510" y="11372"/>
                          <a:ext cx="220" cy="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9" w:rsidRDefault="00733FF9" w:rsidP="0094355F">
                            <w:pPr>
                              <w:spacing w:after="0" w:line="4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F1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2875" cy="2895600"/>
                                  <wp:effectExtent l="0" t="0" r="0" b="0"/>
                                  <wp:docPr id="67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F9" w:rsidRDefault="00733FF9" w:rsidP="00943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/>
                      </wps:cNvSpPr>
                      <wps:spPr bwMode="auto">
                        <a:xfrm>
                          <a:off x="727" y="11234"/>
                          <a:ext cx="7" cy="4808"/>
                        </a:xfrm>
                        <a:custGeom>
                          <a:avLst/>
                          <a:gdLst>
                            <a:gd name="T0" fmla="*/ 7 w 7"/>
                            <a:gd name="T1" fmla="*/ 4808 h 4808"/>
                            <a:gd name="T2" fmla="*/ 0 w 7"/>
                            <a:gd name="T3" fmla="*/ 0 h 4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808">
                              <a:moveTo>
                                <a:pt x="7" y="48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5"/>
                      <wps:cNvSpPr>
                        <a:spLocks/>
                      </wps:cNvSpPr>
                      <wps:spPr bwMode="auto">
                        <a:xfrm>
                          <a:off x="510" y="14628"/>
                          <a:ext cx="642" cy="2"/>
                        </a:xfrm>
                        <a:custGeom>
                          <a:avLst/>
                          <a:gdLst>
                            <a:gd name="T0" fmla="*/ 0 w 642"/>
                            <a:gd name="T1" fmla="*/ 2 h 2"/>
                            <a:gd name="T2" fmla="*/ 642 w 642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" h="2">
                              <a:moveTo>
                                <a:pt x="0" y="2"/>
                              </a:moveTo>
                              <a:lnTo>
                                <a:pt x="64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6"/>
                      <wps:cNvSpPr>
                        <a:spLocks/>
                      </wps:cNvSpPr>
                      <wps:spPr bwMode="auto">
                        <a:xfrm>
                          <a:off x="510" y="12644"/>
                          <a:ext cx="639" cy="0"/>
                        </a:xfrm>
                        <a:custGeom>
                          <a:avLst/>
                          <a:gdLst>
                            <a:gd name="T0" fmla="*/ 0 w 639"/>
                            <a:gd name="T1" fmla="*/ 639 w 6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9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7"/>
                      <wps:cNvSpPr>
                        <a:spLocks/>
                      </wps:cNvSpPr>
                      <wps:spPr bwMode="auto">
                        <a:xfrm>
                          <a:off x="494" y="7530"/>
                          <a:ext cx="4" cy="8534"/>
                        </a:xfrm>
                        <a:custGeom>
                          <a:avLst/>
                          <a:gdLst>
                            <a:gd name="T0" fmla="*/ 3 w 4"/>
                            <a:gd name="T1" fmla="*/ 8534 h 8534"/>
                            <a:gd name="T2" fmla="*/ 0 w 4"/>
                            <a:gd name="T3" fmla="*/ 0 h 8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534">
                              <a:moveTo>
                                <a:pt x="3" y="85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8"/>
                      <wps:cNvSpPr>
                        <a:spLocks/>
                      </wps:cNvSpPr>
                      <wps:spPr bwMode="auto">
                        <a:xfrm>
                          <a:off x="290" y="11232"/>
                          <a:ext cx="84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9"/>
                      <wps:cNvSpPr>
                        <a:spLocks/>
                      </wps:cNvSpPr>
                      <wps:spPr bwMode="auto">
                        <a:xfrm>
                          <a:off x="908" y="7552"/>
                          <a:ext cx="0" cy="3682"/>
                        </a:xfrm>
                        <a:custGeom>
                          <a:avLst/>
                          <a:gdLst>
                            <a:gd name="T0" fmla="*/ 3681 h 3682"/>
                            <a:gd name="T1" fmla="*/ 0 h 36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82">
                              <a:moveTo>
                                <a:pt x="0" y="3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0"/>
                      <wps:cNvSpPr>
                        <a:spLocks/>
                      </wps:cNvSpPr>
                      <wps:spPr bwMode="auto">
                        <a:xfrm>
                          <a:off x="284" y="7538"/>
                          <a:ext cx="862" cy="4"/>
                        </a:xfrm>
                        <a:custGeom>
                          <a:avLst/>
                          <a:gdLst>
                            <a:gd name="T0" fmla="*/ 861 w 862"/>
                            <a:gd name="T1" fmla="*/ 0 h 4"/>
                            <a:gd name="T2" fmla="*/ 0 w 862"/>
                            <a:gd name="T3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" h="4">
                              <a:moveTo>
                                <a:pt x="861" y="0"/>
                              </a:move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1"/>
                      <wps:cNvSpPr>
                        <a:spLocks/>
                      </wps:cNvSpPr>
                      <wps:spPr bwMode="auto">
                        <a:xfrm>
                          <a:off x="682" y="7532"/>
                          <a:ext cx="2" cy="3702"/>
                        </a:xfrm>
                        <a:custGeom>
                          <a:avLst/>
                          <a:gdLst>
                            <a:gd name="T0" fmla="*/ 0 w 2"/>
                            <a:gd name="T1" fmla="*/ 3702 h 3702"/>
                            <a:gd name="T2" fmla="*/ 1 w 2"/>
                            <a:gd name="T3" fmla="*/ 0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702">
                              <a:moveTo>
                                <a:pt x="0" y="3702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2"/>
                      <wps:cNvSpPr>
                        <a:spLocks/>
                      </wps:cNvSpPr>
                      <wps:spPr bwMode="auto">
                        <a:xfrm>
                          <a:off x="292" y="7530"/>
                          <a:ext cx="2" cy="3716"/>
                        </a:xfrm>
                        <a:custGeom>
                          <a:avLst/>
                          <a:gdLst>
                            <a:gd name="T0" fmla="*/ 0 w 2"/>
                            <a:gd name="T1" fmla="*/ 0 h 3716"/>
                            <a:gd name="T2" fmla="*/ 1 w 2"/>
                            <a:gd name="T3" fmla="*/ 3716 h 3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716">
                              <a:moveTo>
                                <a:pt x="0" y="0"/>
                              </a:moveTo>
                              <a:lnTo>
                                <a:pt x="1" y="371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3"/>
                      <wps:cNvSpPr>
                        <a:spLocks/>
                      </wps:cNvSpPr>
                      <wps:spPr bwMode="auto">
                        <a:xfrm>
                          <a:off x="486" y="10092"/>
                          <a:ext cx="654" cy="0"/>
                        </a:xfrm>
                        <a:custGeom>
                          <a:avLst/>
                          <a:gdLst>
                            <a:gd name="T0" fmla="*/ 0 w 654"/>
                            <a:gd name="T1" fmla="*/ 654 w 6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">
                              <a:moveTo>
                                <a:pt x="0" y="0"/>
                              </a:moveTo>
                              <a:lnTo>
                                <a:pt x="65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4"/>
                      <wps:cNvSpPr>
                        <a:spLocks/>
                      </wps:cNvSpPr>
                      <wps:spPr bwMode="auto">
                        <a:xfrm>
                          <a:off x="486" y="8958"/>
                          <a:ext cx="654" cy="2"/>
                        </a:xfrm>
                        <a:custGeom>
                          <a:avLst/>
                          <a:gdLst>
                            <a:gd name="T0" fmla="*/ 0 w 654"/>
                            <a:gd name="T1" fmla="*/ 0 h 2"/>
                            <a:gd name="T2" fmla="*/ 654 w 654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4" h="2">
                              <a:moveTo>
                                <a:pt x="0" y="0"/>
                              </a:moveTo>
                              <a:lnTo>
                                <a:pt x="654" y="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5"/>
                      <wps:cNvSpPr>
                        <a:spLocks/>
                      </wps:cNvSpPr>
                      <wps:spPr bwMode="auto">
                        <a:xfrm>
                          <a:off x="488" y="8108"/>
                          <a:ext cx="661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1128" y="15176"/>
                          <a:ext cx="10470" cy="0"/>
                        </a:xfrm>
                        <a:custGeom>
                          <a:avLst/>
                          <a:gdLst>
                            <a:gd name="T0" fmla="*/ 0 w 10470"/>
                            <a:gd name="T1" fmla="*/ 10470 w 10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70">
                              <a:moveTo>
                                <a:pt x="0" y="0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4820" y="15176"/>
                          <a:ext cx="2" cy="882"/>
                        </a:xfrm>
                        <a:custGeom>
                          <a:avLst/>
                          <a:gdLst>
                            <a:gd name="T0" fmla="*/ 0 w 2"/>
                            <a:gd name="T1" fmla="*/ 0 h 882"/>
                            <a:gd name="T2" fmla="*/ 2 w 2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882">
                              <a:moveTo>
                                <a:pt x="0" y="0"/>
                              </a:moveTo>
                              <a:lnTo>
                                <a:pt x="2" y="882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8"/>
                      <wps:cNvSpPr>
                        <a:spLocks/>
                      </wps:cNvSpPr>
                      <wps:spPr bwMode="auto">
                        <a:xfrm>
                          <a:off x="2264" y="15176"/>
                          <a:ext cx="4" cy="874"/>
                        </a:xfrm>
                        <a:custGeom>
                          <a:avLst/>
                          <a:gdLst>
                            <a:gd name="T0" fmla="*/ 3 w 4"/>
                            <a:gd name="T1" fmla="*/ 0 h 874"/>
                            <a:gd name="T2" fmla="*/ 0 w 4"/>
                            <a:gd name="T3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74">
                              <a:moveTo>
                                <a:pt x="3" y="0"/>
                              </a:moveTo>
                              <a:lnTo>
                                <a:pt x="0" y="87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/>
                      </wps:cNvSpPr>
                      <wps:spPr bwMode="auto">
                        <a:xfrm>
                          <a:off x="3402" y="15176"/>
                          <a:ext cx="0" cy="866"/>
                        </a:xfrm>
                        <a:custGeom>
                          <a:avLst/>
                          <a:gdLst>
                            <a:gd name="T0" fmla="*/ 0 h 866"/>
                            <a:gd name="T1" fmla="*/ 866 h 8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66">
                              <a:moveTo>
                                <a:pt x="0" y="0"/>
                              </a:moveTo>
                              <a:lnTo>
                                <a:pt x="0" y="86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/>
                      </wps:cNvSpPr>
                      <wps:spPr bwMode="auto">
                        <a:xfrm>
                          <a:off x="4252" y="15176"/>
                          <a:ext cx="0" cy="882"/>
                        </a:xfrm>
                        <a:custGeom>
                          <a:avLst/>
                          <a:gdLst>
                            <a:gd name="T0" fmla="*/ 0 h 882"/>
                            <a:gd name="T1" fmla="*/ 882 h 8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82">
                              <a:moveTo>
                                <a:pt x="0" y="0"/>
                              </a:moveTo>
                              <a:lnTo>
                                <a:pt x="0" y="8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/>
                      </wps:cNvSpPr>
                      <wps:spPr bwMode="auto">
                        <a:xfrm>
                          <a:off x="1143" y="15744"/>
                          <a:ext cx="3677" cy="0"/>
                        </a:xfrm>
                        <a:custGeom>
                          <a:avLst/>
                          <a:gdLst>
                            <a:gd name="T0" fmla="*/ 0 w 3677"/>
                            <a:gd name="T1" fmla="*/ 3676 w 36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77">
                              <a:moveTo>
                                <a:pt x="0" y="0"/>
                              </a:moveTo>
                              <a:lnTo>
                                <a:pt x="367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/>
                      </wps:cNvSpPr>
                      <wps:spPr bwMode="auto">
                        <a:xfrm>
                          <a:off x="1134" y="15460"/>
                          <a:ext cx="3686" cy="0"/>
                        </a:xfrm>
                        <a:custGeom>
                          <a:avLst/>
                          <a:gdLst>
                            <a:gd name="T0" fmla="*/ 0 w 3686"/>
                            <a:gd name="T1" fmla="*/ 3686 w 36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/>
                      </wps:cNvSpPr>
                      <wps:spPr bwMode="auto">
                        <a:xfrm>
                          <a:off x="1700" y="15176"/>
                          <a:ext cx="0" cy="867"/>
                        </a:xfrm>
                        <a:custGeom>
                          <a:avLst/>
                          <a:gdLst>
                            <a:gd name="T0" fmla="*/ 0 h 867"/>
                            <a:gd name="T1" fmla="*/ 867 h 8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67">
                              <a:moveTo>
                                <a:pt x="0" y="0"/>
                              </a:moveTo>
                              <a:lnTo>
                                <a:pt x="0" y="86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/>
                      </wps:cNvSpPr>
                      <wps:spPr bwMode="auto">
                        <a:xfrm>
                          <a:off x="2828" y="15172"/>
                          <a:ext cx="0" cy="878"/>
                        </a:xfrm>
                        <a:custGeom>
                          <a:avLst/>
                          <a:gdLst>
                            <a:gd name="T0" fmla="*/ 0 h 878"/>
                            <a:gd name="T1" fmla="*/ 877 h 8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8">
                              <a:moveTo>
                                <a:pt x="0" y="0"/>
                              </a:moveTo>
                              <a:lnTo>
                                <a:pt x="0" y="87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/>
                      </wps:cNvSpPr>
                      <wps:spPr bwMode="auto">
                        <a:xfrm>
                          <a:off x="11056" y="15172"/>
                          <a:ext cx="0" cy="886"/>
                        </a:xfrm>
                        <a:custGeom>
                          <a:avLst/>
                          <a:gdLst>
                            <a:gd name="T0" fmla="*/ 0 h 886"/>
                            <a:gd name="T1" fmla="*/ 885 h 8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86">
                              <a:moveTo>
                                <a:pt x="0" y="0"/>
                              </a:move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/>
                      </wps:cNvSpPr>
                      <wps:spPr bwMode="auto">
                        <a:xfrm>
                          <a:off x="11056" y="15592"/>
                          <a:ext cx="554" cy="0"/>
                        </a:xfrm>
                        <a:custGeom>
                          <a:avLst/>
                          <a:gdLst>
                            <a:gd name="T0" fmla="*/ 0 w 554"/>
                            <a:gd name="T1" fmla="*/ 553 w 5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4">
                              <a:moveTo>
                                <a:pt x="0" y="0"/>
                              </a:moveTo>
                              <a:lnTo>
                                <a:pt x="55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59" style="position:absolute;margin-left:19.25pt;margin-top:5pt;width:570.95pt;height:837.5pt;z-index:-251658240;mso-position-horizontal-relative:page;mso-position-vertical-relative:page" coordorigin="269" coordsize="11635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" o:allowincell="f">
              <v:rect id="Rectangle 35" o:spid="_x0000_s1060" style="position:absolute;left:294;top:9395;width:16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733FF9" w:rsidRDefault="00733FF9" w:rsidP="0094355F">
                      <w:pPr>
                        <w:spacing w:after="0" w:line="1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04775" cy="885825"/>
                            <wp:effectExtent l="0" t="0" r="0" b="0"/>
                            <wp:docPr id="70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943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6" o:spid="_x0000_s1061" style="position:absolute;left:11130;top:15264;width:4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733FF9" w:rsidRDefault="00733FF9" w:rsidP="0094355F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57175" cy="161925"/>
                            <wp:effectExtent l="0" t="0" r="0" b="0"/>
                            <wp:docPr id="69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943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7" o:spid="_x0000_s1062" style="position:absolute;left:11514;width:386;height:1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" fillcolor="#fefffe" stroked="f">
                <v:path arrowok="t"/>
              </v:rect>
              <v:rect id="Rectangle 38" o:spid="_x0000_s1063" style="position:absolute;left:1128;top:15744;width:37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33FF9" w:rsidRDefault="00733FF9" w:rsidP="0094355F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266950" cy="171450"/>
                            <wp:effectExtent l="0" t="0" r="0" b="0"/>
                            <wp:docPr id="68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943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39" o:spid="_x0000_s1064" style="position:absolute;left:1134;top:254;width:9;height:15803;visibility:visible;mso-wrap-style:square;v-text-anchor:top" coordsize="9,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" path="m,l9,15802e" filled="f" strokeweight="1.5pt">
                <v:path arrowok="t" o:connecttype="custom" o:connectlocs="0,0;9,15802" o:connectangles="0,0"/>
              </v:shape>
              <v:shape id="Freeform 40" o:spid="_x0000_s1065" style="position:absolute;left:1128;top:264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" path="m,2l10496,e" filled="f" strokeweight="1.5pt">
                <v:path arrowok="t" o:connecttype="custom" o:connectlocs="0,2;10496,0" o:connectangles="0,0"/>
              </v:shape>
              <v:shape id="Freeform 41" o:spid="_x0000_s1066" style="position:absolute;left:11610;top:270;width:2;height:15782;visibility:visible;mso-wrap-style:square;v-text-anchor:top" coordsize="2,1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" path="m,l2,15782e" filled="f" strokeweight="1.5pt">
                <v:path arrowok="t" o:connecttype="custom" o:connectlocs="0,0;2,15782" o:connectangles="0,0"/>
              </v:shape>
              <v:shape id="Freeform 42" o:spid="_x0000_s1067" style="position:absolute;left:510;top:16044;width:11114;height:2;visibility:visible;mso-wrap-style:square;v-text-anchor:top" coordsize="1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" path="m,2l11114,e" filled="f" strokeweight="1.5pt">
                <v:path arrowok="t" o:connecttype="custom" o:connectlocs="0,2;11114,0" o:connectangles="0,0"/>
              </v:shape>
              <v:rect id="Rectangle 43" o:spid="_x0000_s1068" style="position:absolute;left:510;top:11372;width:22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733FF9" w:rsidRDefault="00733FF9" w:rsidP="0094355F">
                      <w:pPr>
                        <w:spacing w:after="0" w:line="4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F1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42875" cy="2895600"/>
                            <wp:effectExtent l="0" t="0" r="0" b="0"/>
                            <wp:docPr id="67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F9" w:rsidRDefault="00733FF9" w:rsidP="00943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44" o:spid="_x0000_s1069" style="position:absolute;left:727;top:11234;width:7;height:4808;visibility:visible;mso-wrap-style:square;v-text-anchor:top" coordsize="7,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" path="m7,4808l,e" filled="f" strokeweight="1.5pt">
                <v:path arrowok="t" o:connecttype="custom" o:connectlocs="7,4808;0,0" o:connectangles="0,0"/>
              </v:shape>
              <v:shape id="Freeform 45" o:spid="_x0000_s1070" style="position:absolute;left:510;top:14628;width:642;height:2;visibility:visible;mso-wrap-style:square;v-text-anchor:top" coordsize="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" path="m,2l642,e" filled="f" strokeweight="1.5pt">
                <v:path arrowok="t" o:connecttype="custom" o:connectlocs="0,2;642,0" o:connectangles="0,0"/>
              </v:shape>
              <v:shape id="Freeform 46" o:spid="_x0000_s1071" style="position:absolute;left:510;top:12644;width:639;height:0;visibility:visible;mso-wrap-style:square;v-text-anchor:top" coordsize="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" path="m,l639,e" filled="f" strokeweight="1.25pt">
                <v:path arrowok="t" o:connecttype="custom" o:connectlocs="0,0;639,0" o:connectangles="0,0"/>
              </v:shape>
              <v:shape id="Freeform 47" o:spid="_x0000_s1072" style="position:absolute;left:494;top:7530;width:4;height:8534;visibility:visible;mso-wrap-style:square;v-text-anchor:top" coordsize="4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" path="m3,8534l,e" filled="f" strokeweight="1.5pt">
                <v:path arrowok="t" o:connecttype="custom" o:connectlocs="3,8534;0,0" o:connectangles="0,0"/>
              </v:shape>
              <v:shape id="Freeform 48" o:spid="_x0000_s1073" style="position:absolute;left:290;top:11232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" path="m,l840,e" filled="f" strokeweight="1.5pt">
                <v:path arrowok="t" o:connecttype="custom" o:connectlocs="0,0;840,0" o:connectangles="0,0"/>
              </v:shape>
              <v:shape id="Freeform 49" o:spid="_x0000_s1074" style="position:absolute;left:908;top:7552;width:0;height:3682;visibility:visible;mso-wrap-style:square;v-text-anchor:top" coordsize="0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" path="m,3681l,e" filled="f">
                <v:path arrowok="t" o:connecttype="custom" o:connectlocs="0,3681;0,0" o:connectangles="0,0"/>
              </v:shape>
              <v:shape id="Freeform 50" o:spid="_x0000_s1075" style="position:absolute;left:284;top:7538;width:862;height:4;visibility:visible;mso-wrap-style:square;v-text-anchor:top" coordsize="8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" path="m861,l,3e" filled="f" strokeweight="1.5pt">
                <v:path arrowok="t" o:connecttype="custom" o:connectlocs="861,0;0,3" o:connectangles="0,0"/>
              </v:shape>
              <v:shape id="Freeform 51" o:spid="_x0000_s1076" style="position:absolute;left:682;top:7532;width:2;height:3702;visibility:visible;mso-wrap-style:square;v-text-anchor:top" coordsize="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" path="m,3702l1,e" filled="f">
                <v:path arrowok="t" o:connecttype="custom" o:connectlocs="0,3702;1,0" o:connectangles="0,0"/>
              </v:shape>
              <v:shape id="Freeform 52" o:spid="_x0000_s1077" style="position:absolute;left:292;top:7530;width:2;height:3716;visibility:visible;mso-wrap-style:square;v-text-anchor:top" coordsize="2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" path="m,l1,3716e" filled="f" strokeweight="1.5pt">
                <v:path arrowok="t" o:connecttype="custom" o:connectlocs="0,0;1,3716" o:connectangles="0,0"/>
              </v:shape>
              <v:shape id="Freeform 53" o:spid="_x0000_s1078" style="position:absolute;left:486;top:10092;width:654;height:0;visibility:visible;mso-wrap-style:square;v-text-anchor:top" coordsize="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" path="m,l654,e" filled="f" strokeweight="1.5pt">
                <v:path arrowok="t" o:connecttype="custom" o:connectlocs="0,0;654,0" o:connectangles="0,0"/>
              </v:shape>
              <v:shape id="Freeform 54" o:spid="_x0000_s1079" style="position:absolute;left:486;top:8958;width:654;height:2;visibility:visible;mso-wrap-style:square;v-text-anchor:top" coordsize="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" path="m,l654,2e" filled="f" strokeweight="1.5pt">
                <v:path arrowok="t" o:connecttype="custom" o:connectlocs="0,0;654,2" o:connectangles="0,0"/>
              </v:shape>
              <v:shape id="Freeform 55" o:spid="_x0000_s1080" style="position:absolute;left:488;top:8108;width:661;height:0;visibility:visible;mso-wrap-style:square;v-text-anchor:top" coordsize="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" path="m,l661,e" filled="f" strokeweight="1.5pt">
                <v:path arrowok="t" o:connecttype="custom" o:connectlocs="0,0;661,0" o:connectangles="0,0"/>
              </v:shape>
              <v:shape id="Freeform 56" o:spid="_x0000_s1081" style="position:absolute;left:1128;top:15176;width:10470;height:0;visibility:visible;mso-wrap-style:square;v-text-anchor:top" coordsize="10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" path="m,l10470,e" filled="f" strokeweight="1.5pt">
                <v:path arrowok="t" o:connecttype="custom" o:connectlocs="0,0;10470,0" o:connectangles="0,0"/>
              </v:shape>
              <v:shape id="Freeform 57" o:spid="_x0000_s1082" style="position:absolute;left:4820;top:15176;width:2;height:882;visibility:visible;mso-wrap-style:square;v-text-anchor:top" coordsize="2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" path="m,l2,882e" filled="f" strokeweight=".52914mm">
                <v:path arrowok="t" o:connecttype="custom" o:connectlocs="0,0;2,882" o:connectangles="0,0"/>
              </v:shape>
              <v:shape id="Freeform 58" o:spid="_x0000_s1083" style="position:absolute;left:2264;top:15176;width:4;height:874;visibility:visible;mso-wrap-style:square;v-text-anchor:top" coordsize="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" path="m3,l,873e" filled="f" strokeweight="1.5pt">
                <v:path arrowok="t" o:connecttype="custom" o:connectlocs="3,0;0,873" o:connectangles="0,0"/>
              </v:shape>
              <v:shape id="Freeform 59" o:spid="_x0000_s1084" style="position:absolute;left:3402;top:15176;width:0;height:866;visibility:visible;mso-wrap-style:square;v-text-anchor:top" coordsize="0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" path="m,l,866e" filled="f" strokeweight="1.5pt">
                <v:path arrowok="t" o:connecttype="custom" o:connectlocs="0,0;0,866" o:connectangles="0,0"/>
              </v:shape>
              <v:shape id="Freeform 60" o:spid="_x0000_s1085" style="position:absolute;left:4252;top:15176;width:0;height:882;visibility:visible;mso-wrap-style:square;v-text-anchor:top" coordsize="0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" path="m,l,882e" filled="f" strokeweight="1.5pt">
                <v:path arrowok="t" o:connecttype="custom" o:connectlocs="0,0;0,882" o:connectangles="0,0"/>
              </v:shape>
              <v:shape id="Freeform 61" o:spid="_x0000_s1086" style="position:absolute;left:1143;top:15744;width:3677;height:0;visibility:visible;mso-wrap-style:square;v-text-anchor:top" coordsize="3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" path="m,l3676,e" filled="f" strokeweight="1.5pt">
                <v:path arrowok="t" o:connecttype="custom" o:connectlocs="0,0;3676,0" o:connectangles="0,0"/>
              </v:shape>
              <v:shape id="Freeform 62" o:spid="_x0000_s1087" style="position:absolute;left:1134;top:15460;width:3686;height:0;visibility:visible;mso-wrap-style:square;v-text-anchor:top" coordsize="3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" path="m,l3686,e" filled="f">
                <v:path arrowok="t" o:connecttype="custom" o:connectlocs="0,0;3686,0" o:connectangles="0,0"/>
              </v:shape>
              <v:shape id="Freeform 63" o:spid="_x0000_s1088" style="position:absolute;left:1700;top:15176;width:0;height:867;visibility:visible;mso-wrap-style:square;v-text-anchor:top" coordsize="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" path="m,l,867e" filled="f" strokeweight="1.5pt">
                <v:path arrowok="t" o:connecttype="custom" o:connectlocs="0,0;0,867" o:connectangles="0,0"/>
              </v:shape>
              <v:shape id="Freeform 64" o:spid="_x0000_s1089" style="position:absolute;left:2828;top:15172;width:0;height:878;visibility:visible;mso-wrap-style:square;v-text-anchor:top" coordsize="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" path="m,l,877e" filled="f" strokeweight="1.5pt">
                <v:path arrowok="t" o:connecttype="custom" o:connectlocs="0,0;0,877" o:connectangles="0,0"/>
              </v:shape>
              <v:shape id="Freeform 65" o:spid="_x0000_s1090" style="position:absolute;left:11056;top:15172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" path="m,l,885e" filled="f" strokeweight="1.5pt">
                <v:path arrowok="t" o:connecttype="custom" o:connectlocs="0,0;0,885" o:connectangles="0,0"/>
              </v:shape>
              <v:shape id="Freeform 66" o:spid="_x0000_s1091" style="position:absolute;left:11056;top:15592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" path="m,l553,e" filled="f" strokeweight="1.5pt">
                <v:path arrowok="t" o:connecttype="custom" o:connectlocs="0,0;553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9"/>
    <w:rsid w:val="0000789D"/>
    <w:rsid w:val="0001071C"/>
    <w:rsid w:val="00012555"/>
    <w:rsid w:val="00024253"/>
    <w:rsid w:val="0002600C"/>
    <w:rsid w:val="0003254A"/>
    <w:rsid w:val="0003425E"/>
    <w:rsid w:val="00052CD6"/>
    <w:rsid w:val="000638AF"/>
    <w:rsid w:val="000669E5"/>
    <w:rsid w:val="00070EF3"/>
    <w:rsid w:val="0007250E"/>
    <w:rsid w:val="00085633"/>
    <w:rsid w:val="0009408A"/>
    <w:rsid w:val="00096F65"/>
    <w:rsid w:val="000A0410"/>
    <w:rsid w:val="000A5209"/>
    <w:rsid w:val="000B712A"/>
    <w:rsid w:val="000C4412"/>
    <w:rsid w:val="000D3CA3"/>
    <w:rsid w:val="000E14C1"/>
    <w:rsid w:val="000E210C"/>
    <w:rsid w:val="000E4B66"/>
    <w:rsid w:val="000E5BB4"/>
    <w:rsid w:val="000E7718"/>
    <w:rsid w:val="000F2224"/>
    <w:rsid w:val="000F2DDE"/>
    <w:rsid w:val="000F5DE3"/>
    <w:rsid w:val="00102164"/>
    <w:rsid w:val="00104188"/>
    <w:rsid w:val="00107888"/>
    <w:rsid w:val="00116B2B"/>
    <w:rsid w:val="00132538"/>
    <w:rsid w:val="001431AD"/>
    <w:rsid w:val="00152C1B"/>
    <w:rsid w:val="0015570B"/>
    <w:rsid w:val="001648D9"/>
    <w:rsid w:val="001777EC"/>
    <w:rsid w:val="00186F9E"/>
    <w:rsid w:val="00187CF1"/>
    <w:rsid w:val="00193D5C"/>
    <w:rsid w:val="00194D4E"/>
    <w:rsid w:val="00197BBF"/>
    <w:rsid w:val="001A292A"/>
    <w:rsid w:val="001A69FB"/>
    <w:rsid w:val="001C41EA"/>
    <w:rsid w:val="001C4C7B"/>
    <w:rsid w:val="001F0621"/>
    <w:rsid w:val="001F1526"/>
    <w:rsid w:val="001F15EE"/>
    <w:rsid w:val="001F1CF2"/>
    <w:rsid w:val="00203880"/>
    <w:rsid w:val="002149E8"/>
    <w:rsid w:val="00224B3B"/>
    <w:rsid w:val="00240E26"/>
    <w:rsid w:val="00265831"/>
    <w:rsid w:val="00277F37"/>
    <w:rsid w:val="00297DB8"/>
    <w:rsid w:val="002A1174"/>
    <w:rsid w:val="002A26F0"/>
    <w:rsid w:val="002B5CFB"/>
    <w:rsid w:val="002B7ECF"/>
    <w:rsid w:val="002C3A82"/>
    <w:rsid w:val="002E7340"/>
    <w:rsid w:val="002F1213"/>
    <w:rsid w:val="003426D9"/>
    <w:rsid w:val="00344027"/>
    <w:rsid w:val="0034409D"/>
    <w:rsid w:val="00353448"/>
    <w:rsid w:val="003607EA"/>
    <w:rsid w:val="00360B27"/>
    <w:rsid w:val="003624C3"/>
    <w:rsid w:val="00365CE8"/>
    <w:rsid w:val="00367C9D"/>
    <w:rsid w:val="003706DD"/>
    <w:rsid w:val="00372D24"/>
    <w:rsid w:val="003912ED"/>
    <w:rsid w:val="003A7D85"/>
    <w:rsid w:val="003C0C3E"/>
    <w:rsid w:val="003C1104"/>
    <w:rsid w:val="003C33E2"/>
    <w:rsid w:val="003C4F84"/>
    <w:rsid w:val="003C551A"/>
    <w:rsid w:val="003C5D1A"/>
    <w:rsid w:val="003C684B"/>
    <w:rsid w:val="003C6E5D"/>
    <w:rsid w:val="003D7D2F"/>
    <w:rsid w:val="003F2DF0"/>
    <w:rsid w:val="003F55E3"/>
    <w:rsid w:val="00412053"/>
    <w:rsid w:val="0041454A"/>
    <w:rsid w:val="00431503"/>
    <w:rsid w:val="00443371"/>
    <w:rsid w:val="00452DF6"/>
    <w:rsid w:val="004538B3"/>
    <w:rsid w:val="0048423D"/>
    <w:rsid w:val="00490395"/>
    <w:rsid w:val="004A55D5"/>
    <w:rsid w:val="004A6D37"/>
    <w:rsid w:val="004B65D6"/>
    <w:rsid w:val="004E1C21"/>
    <w:rsid w:val="00501108"/>
    <w:rsid w:val="00505605"/>
    <w:rsid w:val="00505FC8"/>
    <w:rsid w:val="00511D3F"/>
    <w:rsid w:val="0051417E"/>
    <w:rsid w:val="00514574"/>
    <w:rsid w:val="005167FC"/>
    <w:rsid w:val="00516F90"/>
    <w:rsid w:val="00521572"/>
    <w:rsid w:val="00522DC9"/>
    <w:rsid w:val="0055426E"/>
    <w:rsid w:val="0055549A"/>
    <w:rsid w:val="00556B86"/>
    <w:rsid w:val="00557505"/>
    <w:rsid w:val="00561B25"/>
    <w:rsid w:val="00573BAF"/>
    <w:rsid w:val="00597AF3"/>
    <w:rsid w:val="005A5C25"/>
    <w:rsid w:val="005A66B3"/>
    <w:rsid w:val="005B7F52"/>
    <w:rsid w:val="005C3C53"/>
    <w:rsid w:val="005C5C3A"/>
    <w:rsid w:val="005C5FFE"/>
    <w:rsid w:val="005D6361"/>
    <w:rsid w:val="005E1507"/>
    <w:rsid w:val="005E4591"/>
    <w:rsid w:val="005F1412"/>
    <w:rsid w:val="005F1690"/>
    <w:rsid w:val="005F6E33"/>
    <w:rsid w:val="0060611E"/>
    <w:rsid w:val="006230A7"/>
    <w:rsid w:val="00623D4C"/>
    <w:rsid w:val="006424A6"/>
    <w:rsid w:val="00652667"/>
    <w:rsid w:val="00657ACD"/>
    <w:rsid w:val="00663D40"/>
    <w:rsid w:val="00666ACF"/>
    <w:rsid w:val="00666AE3"/>
    <w:rsid w:val="0067016D"/>
    <w:rsid w:val="0068377F"/>
    <w:rsid w:val="00683CB0"/>
    <w:rsid w:val="0069596F"/>
    <w:rsid w:val="006B41FF"/>
    <w:rsid w:val="006B7D0B"/>
    <w:rsid w:val="006C0544"/>
    <w:rsid w:val="006F7F9F"/>
    <w:rsid w:val="00707739"/>
    <w:rsid w:val="007279E3"/>
    <w:rsid w:val="0073000F"/>
    <w:rsid w:val="0073308D"/>
    <w:rsid w:val="00733FF9"/>
    <w:rsid w:val="0076455E"/>
    <w:rsid w:val="00772FFE"/>
    <w:rsid w:val="007839BF"/>
    <w:rsid w:val="00795A3B"/>
    <w:rsid w:val="007969FC"/>
    <w:rsid w:val="007A248C"/>
    <w:rsid w:val="007A2BDB"/>
    <w:rsid w:val="007A6200"/>
    <w:rsid w:val="007B19C2"/>
    <w:rsid w:val="007B2449"/>
    <w:rsid w:val="007B7F53"/>
    <w:rsid w:val="007D1C3D"/>
    <w:rsid w:val="007E4FE0"/>
    <w:rsid w:val="007E7283"/>
    <w:rsid w:val="007F262B"/>
    <w:rsid w:val="00812F17"/>
    <w:rsid w:val="00820730"/>
    <w:rsid w:val="00840653"/>
    <w:rsid w:val="0084512D"/>
    <w:rsid w:val="0085396E"/>
    <w:rsid w:val="00854EE6"/>
    <w:rsid w:val="0086728B"/>
    <w:rsid w:val="008713AA"/>
    <w:rsid w:val="008821E7"/>
    <w:rsid w:val="008867B9"/>
    <w:rsid w:val="00887329"/>
    <w:rsid w:val="00887EC4"/>
    <w:rsid w:val="008A13A8"/>
    <w:rsid w:val="008A270E"/>
    <w:rsid w:val="008A5512"/>
    <w:rsid w:val="008A7A00"/>
    <w:rsid w:val="008B62BF"/>
    <w:rsid w:val="008C142A"/>
    <w:rsid w:val="008C4B26"/>
    <w:rsid w:val="008D463A"/>
    <w:rsid w:val="008D6918"/>
    <w:rsid w:val="008E014A"/>
    <w:rsid w:val="008E75DF"/>
    <w:rsid w:val="008F092F"/>
    <w:rsid w:val="008F6590"/>
    <w:rsid w:val="00911748"/>
    <w:rsid w:val="009157D3"/>
    <w:rsid w:val="00915E84"/>
    <w:rsid w:val="00921CD4"/>
    <w:rsid w:val="009225B9"/>
    <w:rsid w:val="009247E7"/>
    <w:rsid w:val="0093366B"/>
    <w:rsid w:val="0094355F"/>
    <w:rsid w:val="00947076"/>
    <w:rsid w:val="0094779D"/>
    <w:rsid w:val="00963892"/>
    <w:rsid w:val="009727DB"/>
    <w:rsid w:val="009848AD"/>
    <w:rsid w:val="009B32B3"/>
    <w:rsid w:val="009D006E"/>
    <w:rsid w:val="009D299D"/>
    <w:rsid w:val="009E6FAC"/>
    <w:rsid w:val="009F0B75"/>
    <w:rsid w:val="009F25E2"/>
    <w:rsid w:val="009F6F2A"/>
    <w:rsid w:val="00A06717"/>
    <w:rsid w:val="00A116CE"/>
    <w:rsid w:val="00A22708"/>
    <w:rsid w:val="00A2343B"/>
    <w:rsid w:val="00A27299"/>
    <w:rsid w:val="00A31D4B"/>
    <w:rsid w:val="00A3690B"/>
    <w:rsid w:val="00A416D4"/>
    <w:rsid w:val="00A531A6"/>
    <w:rsid w:val="00A56722"/>
    <w:rsid w:val="00A610EC"/>
    <w:rsid w:val="00A815B6"/>
    <w:rsid w:val="00A900E3"/>
    <w:rsid w:val="00A92A39"/>
    <w:rsid w:val="00AA6A00"/>
    <w:rsid w:val="00AB3408"/>
    <w:rsid w:val="00AC286A"/>
    <w:rsid w:val="00AD5ECC"/>
    <w:rsid w:val="00AD7C0D"/>
    <w:rsid w:val="00AF0804"/>
    <w:rsid w:val="00B0038B"/>
    <w:rsid w:val="00B21980"/>
    <w:rsid w:val="00B2446A"/>
    <w:rsid w:val="00B24893"/>
    <w:rsid w:val="00B272C2"/>
    <w:rsid w:val="00B32CBA"/>
    <w:rsid w:val="00B366F7"/>
    <w:rsid w:val="00B400A4"/>
    <w:rsid w:val="00B4225B"/>
    <w:rsid w:val="00B51A5B"/>
    <w:rsid w:val="00B55227"/>
    <w:rsid w:val="00B61FEF"/>
    <w:rsid w:val="00B63E46"/>
    <w:rsid w:val="00B65616"/>
    <w:rsid w:val="00B715AC"/>
    <w:rsid w:val="00B72AAF"/>
    <w:rsid w:val="00B74325"/>
    <w:rsid w:val="00B86C4F"/>
    <w:rsid w:val="00B907B4"/>
    <w:rsid w:val="00B95331"/>
    <w:rsid w:val="00B975C0"/>
    <w:rsid w:val="00BD138A"/>
    <w:rsid w:val="00BD783E"/>
    <w:rsid w:val="00BE1550"/>
    <w:rsid w:val="00BF5DCB"/>
    <w:rsid w:val="00C01D9E"/>
    <w:rsid w:val="00C02563"/>
    <w:rsid w:val="00C07C73"/>
    <w:rsid w:val="00C25281"/>
    <w:rsid w:val="00C2641D"/>
    <w:rsid w:val="00C3069A"/>
    <w:rsid w:val="00C3203B"/>
    <w:rsid w:val="00C335B3"/>
    <w:rsid w:val="00C373B5"/>
    <w:rsid w:val="00C444B1"/>
    <w:rsid w:val="00C524F4"/>
    <w:rsid w:val="00C6303A"/>
    <w:rsid w:val="00C63FBA"/>
    <w:rsid w:val="00C735AA"/>
    <w:rsid w:val="00C92E6F"/>
    <w:rsid w:val="00C9778E"/>
    <w:rsid w:val="00CA5BD8"/>
    <w:rsid w:val="00CC36A4"/>
    <w:rsid w:val="00CD2CCD"/>
    <w:rsid w:val="00CD54F3"/>
    <w:rsid w:val="00CF43A2"/>
    <w:rsid w:val="00D04902"/>
    <w:rsid w:val="00D07210"/>
    <w:rsid w:val="00D07D06"/>
    <w:rsid w:val="00D13AC8"/>
    <w:rsid w:val="00D16344"/>
    <w:rsid w:val="00D35A9F"/>
    <w:rsid w:val="00D370D4"/>
    <w:rsid w:val="00D4761D"/>
    <w:rsid w:val="00D51E56"/>
    <w:rsid w:val="00D574D1"/>
    <w:rsid w:val="00D75E66"/>
    <w:rsid w:val="00DA0C3D"/>
    <w:rsid w:val="00DA3305"/>
    <w:rsid w:val="00DB7584"/>
    <w:rsid w:val="00DB7B9D"/>
    <w:rsid w:val="00DC1C98"/>
    <w:rsid w:val="00DC67C5"/>
    <w:rsid w:val="00DD7A04"/>
    <w:rsid w:val="00DE2922"/>
    <w:rsid w:val="00DE46B7"/>
    <w:rsid w:val="00DE77F1"/>
    <w:rsid w:val="00DF085F"/>
    <w:rsid w:val="00DF341B"/>
    <w:rsid w:val="00DF6556"/>
    <w:rsid w:val="00E07155"/>
    <w:rsid w:val="00E1246B"/>
    <w:rsid w:val="00E24A14"/>
    <w:rsid w:val="00E24A69"/>
    <w:rsid w:val="00E254BF"/>
    <w:rsid w:val="00E2682B"/>
    <w:rsid w:val="00E52F3F"/>
    <w:rsid w:val="00E54A69"/>
    <w:rsid w:val="00E57436"/>
    <w:rsid w:val="00E64EF1"/>
    <w:rsid w:val="00E65514"/>
    <w:rsid w:val="00E671F0"/>
    <w:rsid w:val="00E727FC"/>
    <w:rsid w:val="00E91668"/>
    <w:rsid w:val="00E91D4F"/>
    <w:rsid w:val="00E93430"/>
    <w:rsid w:val="00E960B5"/>
    <w:rsid w:val="00E9739A"/>
    <w:rsid w:val="00EA1F7E"/>
    <w:rsid w:val="00EA5429"/>
    <w:rsid w:val="00EA5D82"/>
    <w:rsid w:val="00EB2C31"/>
    <w:rsid w:val="00EC7FDE"/>
    <w:rsid w:val="00ED0210"/>
    <w:rsid w:val="00ED6687"/>
    <w:rsid w:val="00EF41B5"/>
    <w:rsid w:val="00EF693C"/>
    <w:rsid w:val="00F03BCB"/>
    <w:rsid w:val="00F17A5C"/>
    <w:rsid w:val="00F21001"/>
    <w:rsid w:val="00F2255A"/>
    <w:rsid w:val="00F3013E"/>
    <w:rsid w:val="00F3653E"/>
    <w:rsid w:val="00F36E61"/>
    <w:rsid w:val="00F52978"/>
    <w:rsid w:val="00F559DD"/>
    <w:rsid w:val="00F6229C"/>
    <w:rsid w:val="00F70193"/>
    <w:rsid w:val="00F74EFC"/>
    <w:rsid w:val="00F75EAD"/>
    <w:rsid w:val="00F76FD6"/>
    <w:rsid w:val="00F82B87"/>
    <w:rsid w:val="00F85797"/>
    <w:rsid w:val="00F8639F"/>
    <w:rsid w:val="00F91DD9"/>
    <w:rsid w:val="00FB497A"/>
    <w:rsid w:val="00FB72E4"/>
    <w:rsid w:val="00FB7834"/>
    <w:rsid w:val="00FC0217"/>
    <w:rsid w:val="00FC667E"/>
    <w:rsid w:val="00FE4D5D"/>
    <w:rsid w:val="00FF06BE"/>
    <w:rsid w:val="00FF07EC"/>
    <w:rsid w:val="00FF116F"/>
    <w:rsid w:val="00FF24ED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F40153"/>
  <w15:chartTrackingRefBased/>
  <w15:docId w15:val="{A13315A9-F0E3-44DC-B501-16EB86D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84"/>
    <w:pPr>
      <w:spacing w:after="200" w:line="276" w:lineRule="auto"/>
    </w:pPr>
    <w:rPr>
      <w:rFonts w:ascii="ISOCPEUR" w:hAnsi="ISOCPEUR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A1F7E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olor w:val="2E74B5"/>
      <w:kern w:val="32"/>
      <w:sz w:val="36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7250E"/>
    <w:pPr>
      <w:keepNext/>
      <w:spacing w:before="240" w:after="60" w:line="360" w:lineRule="auto"/>
      <w:jc w:val="center"/>
      <w:outlineLvl w:val="1"/>
    </w:pPr>
    <w:rPr>
      <w:rFonts w:eastAsia="Times New Roman"/>
      <w:b/>
      <w:bCs/>
      <w:i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250E"/>
    <w:pPr>
      <w:keepNext/>
      <w:spacing w:before="240" w:after="60"/>
      <w:outlineLvl w:val="2"/>
    </w:pPr>
    <w:rPr>
      <w:rFonts w:eastAsia="Times New Roman"/>
      <w:bCs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rsid w:val="004E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C21"/>
  </w:style>
  <w:style w:type="paragraph" w:styleId="a5">
    <w:name w:val="footer"/>
    <w:basedOn w:val="a"/>
    <w:link w:val="a6"/>
    <w:uiPriority w:val="99"/>
    <w:unhideWhenUsed/>
    <w:rsid w:val="004E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C21"/>
  </w:style>
  <w:style w:type="character" w:styleId="a7">
    <w:name w:val="Hyperlink"/>
    <w:uiPriority w:val="99"/>
    <w:unhideWhenUsed/>
    <w:rsid w:val="00FC021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C0217"/>
    <w:rPr>
      <w:color w:val="800080"/>
      <w:u w:val="single"/>
    </w:rPr>
  </w:style>
  <w:style w:type="paragraph" w:customStyle="1" w:styleId="xl66">
    <w:name w:val="xl66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C021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C0217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C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C0217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C0217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FC0217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C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C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C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C6303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Cs w:val="20"/>
      <w:lang w:eastAsia="ru-RU"/>
    </w:rPr>
  </w:style>
  <w:style w:type="paragraph" w:customStyle="1" w:styleId="font6">
    <w:name w:val="font6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81">
    <w:name w:val="xl81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82">
    <w:name w:val="xl82"/>
    <w:basedOn w:val="a"/>
    <w:rsid w:val="00C6303A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lang w:eastAsia="ru-RU"/>
    </w:rPr>
  </w:style>
  <w:style w:type="paragraph" w:customStyle="1" w:styleId="xl83">
    <w:name w:val="xl83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i/>
      <w:iCs/>
      <w:szCs w:val="20"/>
      <w:lang w:eastAsia="ru-RU"/>
    </w:rPr>
  </w:style>
  <w:style w:type="paragraph" w:customStyle="1" w:styleId="xl85">
    <w:name w:val="xl85"/>
    <w:basedOn w:val="a"/>
    <w:rsid w:val="00C6303A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Cs w:val="20"/>
      <w:lang w:eastAsia="ru-RU"/>
    </w:rPr>
  </w:style>
  <w:style w:type="paragraph" w:customStyle="1" w:styleId="xl86">
    <w:name w:val="xl86"/>
    <w:basedOn w:val="a"/>
    <w:rsid w:val="00C6303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6303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6303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1">
    <w:name w:val="xl91"/>
    <w:basedOn w:val="a"/>
    <w:rsid w:val="00C6303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2">
    <w:name w:val="xl92"/>
    <w:basedOn w:val="a"/>
    <w:rsid w:val="00C630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3">
    <w:name w:val="xl93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i/>
      <w:iCs/>
      <w:szCs w:val="20"/>
      <w:lang w:eastAsia="ru-RU"/>
    </w:rPr>
  </w:style>
  <w:style w:type="paragraph" w:customStyle="1" w:styleId="xl94">
    <w:name w:val="xl94"/>
    <w:basedOn w:val="a"/>
    <w:rsid w:val="00C6303A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95">
    <w:name w:val="xl95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i/>
      <w:iCs/>
      <w:szCs w:val="20"/>
      <w:lang w:eastAsia="ru-RU"/>
    </w:rPr>
  </w:style>
  <w:style w:type="paragraph" w:customStyle="1" w:styleId="xl96">
    <w:name w:val="xl96"/>
    <w:basedOn w:val="a"/>
    <w:rsid w:val="00C630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97">
    <w:name w:val="xl97"/>
    <w:basedOn w:val="a"/>
    <w:rsid w:val="00C6303A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98">
    <w:name w:val="xl98"/>
    <w:basedOn w:val="a"/>
    <w:rsid w:val="00C630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99">
    <w:name w:val="xl99"/>
    <w:basedOn w:val="a"/>
    <w:rsid w:val="00C6303A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00">
    <w:name w:val="xl100"/>
    <w:basedOn w:val="a"/>
    <w:rsid w:val="00C6303A"/>
    <w:pPr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szCs w:val="20"/>
      <w:lang w:eastAsia="ru-RU"/>
    </w:rPr>
  </w:style>
  <w:style w:type="paragraph" w:customStyle="1" w:styleId="font7">
    <w:name w:val="font7"/>
    <w:basedOn w:val="a"/>
    <w:rsid w:val="0060611E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font8">
    <w:name w:val="font8"/>
    <w:basedOn w:val="a"/>
    <w:rsid w:val="0060611E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60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02">
    <w:name w:val="xl102"/>
    <w:basedOn w:val="a"/>
    <w:rsid w:val="00606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03">
    <w:name w:val="xl103"/>
    <w:basedOn w:val="a"/>
    <w:rsid w:val="00606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04">
    <w:name w:val="xl104"/>
    <w:basedOn w:val="a"/>
    <w:rsid w:val="0060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60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06">
    <w:name w:val="xl106"/>
    <w:basedOn w:val="a"/>
    <w:rsid w:val="00606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07">
    <w:name w:val="xl107"/>
    <w:basedOn w:val="a"/>
    <w:rsid w:val="0060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64">
    <w:name w:val="xl64"/>
    <w:basedOn w:val="a"/>
    <w:rsid w:val="0009408A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eastAsia="ru-RU"/>
    </w:rPr>
  </w:style>
  <w:style w:type="paragraph" w:customStyle="1" w:styleId="xl65">
    <w:name w:val="xl65"/>
    <w:basedOn w:val="a"/>
    <w:rsid w:val="0009408A"/>
    <w:pPr>
      <w:spacing w:before="100" w:beforeAutospacing="1" w:after="100" w:afterAutospacing="1" w:line="240" w:lineRule="auto"/>
    </w:pPr>
    <w:rPr>
      <w:rFonts w:eastAsia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E64E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64E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64E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E64E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E64E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E64E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E64E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0"/>
      <w:lang w:eastAsia="ru-RU"/>
    </w:rPr>
  </w:style>
  <w:style w:type="paragraph" w:customStyle="1" w:styleId="xl115">
    <w:name w:val="xl115"/>
    <w:basedOn w:val="a"/>
    <w:rsid w:val="00E64E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0"/>
      <w:lang w:eastAsia="ru-RU"/>
    </w:rPr>
  </w:style>
  <w:style w:type="paragraph" w:customStyle="1" w:styleId="xl116">
    <w:name w:val="xl116"/>
    <w:basedOn w:val="a"/>
    <w:rsid w:val="00E64E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E64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E64E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64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E64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E64E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E64E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64E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64E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64E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64E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E64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01071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9">
    <w:name w:val="xl129"/>
    <w:basedOn w:val="a"/>
    <w:rsid w:val="0001071C"/>
    <w:pPr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30">
    <w:name w:val="xl130"/>
    <w:basedOn w:val="a"/>
    <w:rsid w:val="00010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31">
    <w:name w:val="xl131"/>
    <w:basedOn w:val="a"/>
    <w:rsid w:val="00010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32">
    <w:name w:val="xl132"/>
    <w:basedOn w:val="a"/>
    <w:rsid w:val="00010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33">
    <w:name w:val="xl133"/>
    <w:basedOn w:val="a"/>
    <w:rsid w:val="000107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0"/>
      <w:lang w:eastAsia="ru-RU"/>
    </w:rPr>
  </w:style>
  <w:style w:type="paragraph" w:customStyle="1" w:styleId="xl134">
    <w:name w:val="xl134"/>
    <w:basedOn w:val="a"/>
    <w:rsid w:val="00010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10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10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783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3F55E3"/>
    <w:pPr>
      <w:spacing w:before="100" w:beforeAutospacing="1" w:after="100" w:afterAutospacing="1" w:line="240" w:lineRule="auto"/>
    </w:pPr>
    <w:rPr>
      <w:rFonts w:eastAsia="Times New Roman"/>
      <w:i/>
      <w:iCs/>
      <w:color w:val="000001"/>
      <w:lang w:eastAsia="ru-RU"/>
    </w:rPr>
  </w:style>
  <w:style w:type="paragraph" w:customStyle="1" w:styleId="font10">
    <w:name w:val="font10"/>
    <w:basedOn w:val="a"/>
    <w:rsid w:val="003F55E3"/>
    <w:pPr>
      <w:spacing w:before="100" w:beforeAutospacing="1" w:after="100" w:afterAutospacing="1" w:line="240" w:lineRule="auto"/>
    </w:pPr>
    <w:rPr>
      <w:rFonts w:eastAsia="Times New Roman"/>
      <w:i/>
      <w:iCs/>
      <w:color w:val="000001"/>
      <w:u w:val="single"/>
      <w:lang w:eastAsia="ru-RU"/>
    </w:rPr>
  </w:style>
  <w:style w:type="paragraph" w:customStyle="1" w:styleId="font11">
    <w:name w:val="font11"/>
    <w:basedOn w:val="a"/>
    <w:rsid w:val="003F55E3"/>
    <w:pPr>
      <w:spacing w:before="100" w:beforeAutospacing="1" w:after="100" w:afterAutospacing="1" w:line="240" w:lineRule="auto"/>
    </w:pPr>
    <w:rPr>
      <w:rFonts w:eastAsia="Times New Roman"/>
      <w:i/>
      <w:iCs/>
      <w:color w:val="000001"/>
      <w:szCs w:val="20"/>
      <w:lang w:eastAsia="ru-RU"/>
    </w:rPr>
  </w:style>
  <w:style w:type="paragraph" w:customStyle="1" w:styleId="font12">
    <w:name w:val="font12"/>
    <w:basedOn w:val="a"/>
    <w:rsid w:val="003F55E3"/>
    <w:pPr>
      <w:spacing w:before="100" w:beforeAutospacing="1" w:after="100" w:afterAutospacing="1" w:line="240" w:lineRule="auto"/>
    </w:pPr>
    <w:rPr>
      <w:rFonts w:eastAsia="Times New Roman"/>
      <w:i/>
      <w:iCs/>
      <w:color w:val="000001"/>
      <w:szCs w:val="20"/>
      <w:u w:val="single"/>
      <w:lang w:eastAsia="ru-RU"/>
    </w:rPr>
  </w:style>
  <w:style w:type="paragraph" w:customStyle="1" w:styleId="font13">
    <w:name w:val="font13"/>
    <w:basedOn w:val="a"/>
    <w:rsid w:val="00B72AAF"/>
    <w:pPr>
      <w:spacing w:before="100" w:beforeAutospacing="1" w:after="100" w:afterAutospacing="1" w:line="240" w:lineRule="auto"/>
    </w:pPr>
    <w:rPr>
      <w:rFonts w:ascii="BankGothic Lt BT" w:eastAsia="Times New Roman" w:hAnsi="BankGothic Lt BT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B72AAF"/>
    <w:pPr>
      <w:spacing w:before="100" w:beforeAutospacing="1" w:after="100" w:afterAutospacing="1" w:line="240" w:lineRule="auto"/>
    </w:pPr>
    <w:rPr>
      <w:rFonts w:ascii="BankGothic Lt BT" w:eastAsia="Times New Roman" w:hAnsi="BankGothic Lt BT"/>
      <w:color w:val="000000"/>
      <w:szCs w:val="20"/>
      <w:lang w:eastAsia="ru-RU"/>
    </w:rPr>
  </w:style>
  <w:style w:type="paragraph" w:customStyle="1" w:styleId="xl138">
    <w:name w:val="xl138"/>
    <w:basedOn w:val="a"/>
    <w:rsid w:val="00F21001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lang w:eastAsia="ru-RU"/>
    </w:rPr>
  </w:style>
  <w:style w:type="paragraph" w:customStyle="1" w:styleId="xl139">
    <w:name w:val="xl139"/>
    <w:basedOn w:val="a"/>
    <w:rsid w:val="00F21001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lang w:eastAsia="ru-RU"/>
    </w:rPr>
  </w:style>
  <w:style w:type="paragraph" w:customStyle="1" w:styleId="xl140">
    <w:name w:val="xl140"/>
    <w:basedOn w:val="a"/>
    <w:rsid w:val="00F210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0"/>
      <w:lang w:eastAsia="ru-RU"/>
    </w:rPr>
  </w:style>
  <w:style w:type="paragraph" w:customStyle="1" w:styleId="xl141">
    <w:name w:val="xl141"/>
    <w:basedOn w:val="a"/>
    <w:rsid w:val="00F21001"/>
    <w:pPr>
      <w:spacing w:before="100" w:beforeAutospacing="1" w:after="100" w:afterAutospacing="1" w:line="240" w:lineRule="auto"/>
    </w:pPr>
    <w:rPr>
      <w:rFonts w:ascii="BankGothic Lt BT" w:eastAsia="Times New Roman" w:hAnsi="BankGothic Lt BT"/>
      <w:color w:val="0000FF"/>
      <w:szCs w:val="20"/>
      <w:u w:val="single"/>
      <w:lang w:eastAsia="ru-RU"/>
    </w:rPr>
  </w:style>
  <w:style w:type="paragraph" w:customStyle="1" w:styleId="xl142">
    <w:name w:val="xl142"/>
    <w:basedOn w:val="a"/>
    <w:rsid w:val="00F21001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lang w:eastAsia="ru-RU"/>
    </w:rPr>
  </w:style>
  <w:style w:type="paragraph" w:customStyle="1" w:styleId="xl143">
    <w:name w:val="xl143"/>
    <w:basedOn w:val="a"/>
    <w:rsid w:val="00F2100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0"/>
      <w:lang w:eastAsia="ru-RU"/>
    </w:rPr>
  </w:style>
  <w:style w:type="table" w:styleId="a9">
    <w:name w:val="Table Grid"/>
    <w:basedOn w:val="a1"/>
    <w:uiPriority w:val="59"/>
    <w:rsid w:val="001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2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A1F7E"/>
    <w:rPr>
      <w:rFonts w:ascii="ISOCPEUR" w:eastAsia="Times New Roman" w:hAnsi="ISOCPEUR"/>
      <w:b/>
      <w:bCs/>
      <w:color w:val="2E74B5"/>
      <w:kern w:val="32"/>
      <w:sz w:val="36"/>
      <w:szCs w:val="32"/>
      <w:u w:val="single"/>
      <w:lang w:eastAsia="en-US"/>
    </w:rPr>
  </w:style>
  <w:style w:type="character" w:customStyle="1" w:styleId="20">
    <w:name w:val="Заголовок 2 Знак"/>
    <w:link w:val="2"/>
    <w:uiPriority w:val="9"/>
    <w:rsid w:val="0007250E"/>
    <w:rPr>
      <w:rFonts w:ascii="ISOCPEUR" w:eastAsia="Times New Roman" w:hAnsi="ISOCPEUR" w:cs="Times New Roman"/>
      <w:b/>
      <w:bCs/>
      <w:iCs/>
      <w:color w:val="2E74B5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07250E"/>
    <w:rPr>
      <w:rFonts w:ascii="ISOCPEUR" w:eastAsia="Times New Roman" w:hAnsi="ISOCPEUR" w:cs="Times New Roman"/>
      <w:bCs/>
      <w:sz w:val="24"/>
      <w:szCs w:val="26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A1F7E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1F7E"/>
    <w:rPr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EA1F7E"/>
    <w:pPr>
      <w:ind w:left="200"/>
    </w:pPr>
    <w:rPr>
      <w:color w:val="7F7F7F"/>
    </w:rPr>
  </w:style>
  <w:style w:type="paragraph" w:styleId="31">
    <w:name w:val="toc 3"/>
    <w:basedOn w:val="a"/>
    <w:next w:val="a"/>
    <w:autoRedefine/>
    <w:uiPriority w:val="39"/>
    <w:unhideWhenUsed/>
    <w:rsid w:val="00EA1F7E"/>
    <w:pPr>
      <w:ind w:left="400"/>
    </w:pPr>
    <w:rPr>
      <w:color w:val="7F7F7F"/>
    </w:rPr>
  </w:style>
  <w:style w:type="paragraph" w:customStyle="1" w:styleId="ad">
    <w:name w:val="Формула"/>
    <w:basedOn w:val="a"/>
    <w:link w:val="ae"/>
    <w:autoRedefine/>
    <w:qFormat/>
    <w:rsid w:val="00070EF3"/>
    <w:pPr>
      <w:spacing w:after="80" w:line="240" w:lineRule="auto"/>
      <w:jc w:val="center"/>
    </w:pPr>
    <w:rPr>
      <w:color w:val="2E74B5"/>
      <w:sz w:val="24"/>
      <w:szCs w:val="20"/>
    </w:rPr>
  </w:style>
  <w:style w:type="paragraph" w:customStyle="1" w:styleId="af">
    <w:name w:val="Легенда"/>
    <w:basedOn w:val="a"/>
    <w:link w:val="af0"/>
    <w:autoRedefine/>
    <w:qFormat/>
    <w:rsid w:val="00070EF3"/>
    <w:pPr>
      <w:spacing w:after="80" w:line="240" w:lineRule="auto"/>
      <w:ind w:left="500"/>
    </w:pPr>
    <w:rPr>
      <w:color w:val="808080"/>
      <w:szCs w:val="20"/>
    </w:rPr>
  </w:style>
  <w:style w:type="character" w:customStyle="1" w:styleId="ae">
    <w:name w:val="Формула Знак"/>
    <w:link w:val="ad"/>
    <w:rsid w:val="00070EF3"/>
    <w:rPr>
      <w:rFonts w:ascii="ISOCPEUR" w:hAnsi="ISOCPEUR"/>
      <w:color w:val="2E74B5"/>
      <w:sz w:val="24"/>
      <w:lang w:eastAsia="en-US"/>
    </w:rPr>
  </w:style>
  <w:style w:type="paragraph" w:customStyle="1" w:styleId="12">
    <w:name w:val="Заголовок1"/>
    <w:basedOn w:val="1"/>
    <w:next w:val="a"/>
    <w:link w:val="13"/>
    <w:autoRedefine/>
    <w:qFormat/>
    <w:rsid w:val="007A2BDB"/>
  </w:style>
  <w:style w:type="character" w:customStyle="1" w:styleId="af0">
    <w:name w:val="Легенда Знак"/>
    <w:link w:val="af"/>
    <w:rsid w:val="00070EF3"/>
    <w:rPr>
      <w:rFonts w:ascii="ISOCPEUR" w:hAnsi="ISOCPEUR"/>
      <w:color w:val="808080"/>
      <w:lang w:eastAsia="en-US"/>
    </w:rPr>
  </w:style>
  <w:style w:type="paragraph" w:customStyle="1" w:styleId="22">
    <w:name w:val="Заголовок2"/>
    <w:basedOn w:val="2"/>
    <w:next w:val="a"/>
    <w:link w:val="23"/>
    <w:autoRedefine/>
    <w:qFormat/>
    <w:rsid w:val="007A2BDB"/>
  </w:style>
  <w:style w:type="character" w:customStyle="1" w:styleId="13">
    <w:name w:val="Заголовок1 Знак"/>
    <w:basedOn w:val="10"/>
    <w:link w:val="12"/>
    <w:rsid w:val="007A2BDB"/>
    <w:rPr>
      <w:rFonts w:ascii="ISOCPEUR" w:eastAsia="Times New Roman" w:hAnsi="ISOCPEUR"/>
      <w:b/>
      <w:bCs/>
      <w:color w:val="2E74B5"/>
      <w:kern w:val="32"/>
      <w:sz w:val="36"/>
      <w:szCs w:val="32"/>
      <w:u w:val="single"/>
      <w:lang w:eastAsia="en-US"/>
    </w:rPr>
  </w:style>
  <w:style w:type="character" w:customStyle="1" w:styleId="23">
    <w:name w:val="Заголовок2 Знак"/>
    <w:link w:val="22"/>
    <w:rsid w:val="007A2BDB"/>
    <w:rPr>
      <w:rFonts w:ascii="ISOCPEUR" w:eastAsia="Times New Roman" w:hAnsi="ISOCPEUR"/>
      <w:b/>
      <w:bCs/>
      <w:iCs/>
      <w:color w:val="2E74B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urmanov%20S.I\StatUs%204\Report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34C6-453B-4250-BAD6-A2F2809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6</TotalTime>
  <Pages>35</Pages>
  <Words>6690</Words>
  <Characters>38135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ТрейдСервис</Company>
  <LinksUpToDate>false</LinksUpToDate>
  <CharactersWithSpaces>44736</CharactersWithSpaces>
  <SharedDoc>false</SharedDoc>
  <HLinks>
    <vt:vector size="48" baseType="variant"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_Toc499208032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_Toc499208031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_Toc499208030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_Toc499208029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_Toc499208028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_Toc499208027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_Toc499208026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_Toc499208025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Ф.</dc:creator>
  <cp:keywords/>
  <cp:lastModifiedBy>Сергей Ф.</cp:lastModifiedBy>
  <cp:revision>1</cp:revision>
  <cp:lastPrinted>1601-01-01T00:00:00Z</cp:lastPrinted>
  <dcterms:created xsi:type="dcterms:W3CDTF">2020-03-01T07:59:00Z</dcterms:created>
  <dcterms:modified xsi:type="dcterms:W3CDTF">2020-03-01T08:05:00Z</dcterms:modified>
</cp:coreProperties>
</file>